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B0" w:rsidRDefault="007B0DB0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7B0DB0" w:rsidRPr="00A22DCF" w:rsidRDefault="007B0DB0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7B0DB0" w:rsidRDefault="007B0DB0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7B0DB0" w:rsidRDefault="007B0DB0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7B0DB0" w:rsidRDefault="007B0DB0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7B0DB0" w:rsidRPr="00A22DCF" w:rsidRDefault="007B0DB0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7B0DB0" w:rsidRPr="00A22DCF" w:rsidRDefault="007B0DB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7B0DB0" w:rsidRPr="00A22DCF" w:rsidRDefault="007B0DB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B0DB0" w:rsidRPr="00842991" w:rsidRDefault="007B0DB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7B0DB0" w:rsidRPr="00262D61" w:rsidRDefault="007B0DB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B0DB0" w:rsidRPr="00A22DCF" w:rsidRDefault="007B0DB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B0DB0" w:rsidRPr="00842991" w:rsidRDefault="007B0DB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7B0DB0" w:rsidRPr="00A22DCF" w:rsidRDefault="007B0DB0" w:rsidP="00C4103F">
      <w:pPr>
        <w:rPr>
          <w:rFonts w:ascii="Arial" w:hAnsi="Arial" w:cs="Arial"/>
          <w:sz w:val="21"/>
          <w:szCs w:val="21"/>
        </w:rPr>
      </w:pPr>
    </w:p>
    <w:p w:rsidR="007B0DB0" w:rsidRPr="00262D61" w:rsidRDefault="007B0DB0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7B0DB0" w:rsidRDefault="007B0DB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7B0DB0" w:rsidRPr="00A22DCF" w:rsidRDefault="007B0DB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7B0DB0" w:rsidRPr="002372EC" w:rsidRDefault="007B0DB0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7B0DB0" w:rsidRPr="00A22DCF" w:rsidRDefault="007B0DB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B0DB0" w:rsidRDefault="007B0DB0" w:rsidP="00465C40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>
        <w:rPr>
          <w:rFonts w:ascii="Arial" w:hAnsi="Arial" w:cs="Arial"/>
          <w:b/>
          <w:bCs/>
          <w:color w:val="000000"/>
        </w:rPr>
        <w:t>Dostawa materiałów Szewnych oraz opatrunków i obłożeń dla  Powiatowego Centrum Zdrowia S.A.  w Kluczborku.</w:t>
      </w:r>
    </w:p>
    <w:bookmarkEnd w:id="0"/>
    <w:p w:rsidR="007B0DB0" w:rsidRPr="002372EC" w:rsidRDefault="007B0DB0" w:rsidP="002372EC">
      <w:pPr>
        <w:jc w:val="both"/>
        <w:rPr>
          <w:b/>
          <w:bCs/>
          <w:kern w:val="1"/>
          <w:sz w:val="28"/>
          <w:szCs w:val="28"/>
          <w:lang w:eastAsia="ar-SA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B0DB0" w:rsidRPr="00E31C06" w:rsidRDefault="007B0DB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7B0DB0" w:rsidRDefault="007B0DB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B0DB0" w:rsidRDefault="007B0DB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7B0DB0" w:rsidRPr="00025C8D" w:rsidRDefault="007B0DB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0DB0" w:rsidRPr="003E1710" w:rsidRDefault="007B0DB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B0DB0" w:rsidRPr="003E1710" w:rsidRDefault="007B0DB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0DB0" w:rsidRPr="00190D6E" w:rsidRDefault="007B0DB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B0DB0" w:rsidRDefault="007B0DB0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Default="007B0DB0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Default="007B0DB0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Default="007B0DB0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Pr="004D7E48" w:rsidRDefault="007B0DB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Pr="00B15FD3" w:rsidRDefault="007B0DB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B0DB0" w:rsidRDefault="007B0DB0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B0DB0" w:rsidRDefault="007B0DB0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7B0DB0" w:rsidRDefault="007B0DB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B0DB0" w:rsidRDefault="007B0DB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B0" w:rsidRPr="003E1710" w:rsidRDefault="007B0DB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B0DB0" w:rsidRPr="003E1710" w:rsidRDefault="007B0DB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B0" w:rsidRPr="003E1710" w:rsidRDefault="007B0DB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0DB0" w:rsidRPr="00190D6E" w:rsidRDefault="007B0DB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B0DB0" w:rsidRDefault="007B0DB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0DB0" w:rsidRDefault="007B0DB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Pr="00190D6E" w:rsidRDefault="007B0DB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B0DB0" w:rsidRPr="001D3A19" w:rsidRDefault="007B0DB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7B0DB0" w:rsidRPr="00A22DCF" w:rsidRDefault="007B0DB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0DB0" w:rsidRPr="00A22DCF" w:rsidRDefault="007B0DB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B0DB0" w:rsidRDefault="007B0DB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B0" w:rsidRPr="003E1710" w:rsidRDefault="007B0DB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B0DB0" w:rsidRPr="003E1710" w:rsidRDefault="007B0DB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B0" w:rsidRPr="003E1710" w:rsidRDefault="007B0DB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0DB0" w:rsidRPr="00190D6E" w:rsidRDefault="007B0DB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B0DB0" w:rsidRPr="00A22DCF" w:rsidRDefault="007B0DB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B0DB0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B0" w:rsidRDefault="007B0DB0" w:rsidP="0038231F">
      <w:pPr>
        <w:spacing w:after="0" w:line="240" w:lineRule="auto"/>
      </w:pPr>
      <w:r>
        <w:separator/>
      </w:r>
    </w:p>
  </w:endnote>
  <w:endnote w:type="continuationSeparator" w:id="0">
    <w:p w:rsidR="007B0DB0" w:rsidRDefault="007B0D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B0" w:rsidRDefault="007B0DB0" w:rsidP="0038231F">
      <w:pPr>
        <w:spacing w:after="0" w:line="240" w:lineRule="auto"/>
      </w:pPr>
      <w:r>
        <w:separator/>
      </w:r>
    </w:p>
  </w:footnote>
  <w:footnote w:type="continuationSeparator" w:id="0">
    <w:p w:rsidR="007B0DB0" w:rsidRDefault="007B0D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67B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2D61"/>
    <w:rsid w:val="00265CD5"/>
    <w:rsid w:val="00290B01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5C40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11F7"/>
    <w:rsid w:val="005641F0"/>
    <w:rsid w:val="005C39CA"/>
    <w:rsid w:val="005E176A"/>
    <w:rsid w:val="005E771A"/>
    <w:rsid w:val="00634311"/>
    <w:rsid w:val="006454AF"/>
    <w:rsid w:val="006A3A1F"/>
    <w:rsid w:val="006A52B6"/>
    <w:rsid w:val="006B21F9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B0DB0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73131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124BA"/>
    <w:rsid w:val="00D23F3D"/>
    <w:rsid w:val="00D34D9A"/>
    <w:rsid w:val="00D409DE"/>
    <w:rsid w:val="00D42C9B"/>
    <w:rsid w:val="00D51FF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D08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296</Words>
  <Characters>1781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5</cp:revision>
  <cp:lastPrinted>2016-07-26T10:32:00Z</cp:lastPrinted>
  <dcterms:created xsi:type="dcterms:W3CDTF">2018-08-06T09:19:00Z</dcterms:created>
  <dcterms:modified xsi:type="dcterms:W3CDTF">2018-11-20T10:34:00Z</dcterms:modified>
</cp:coreProperties>
</file>