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F5" w:rsidRDefault="00E70EF5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3 do SIWZ</w:t>
      </w:r>
    </w:p>
    <w:p w:rsidR="00E70EF5" w:rsidRPr="00A22DCF" w:rsidRDefault="00E70EF5" w:rsidP="003716AD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E70EF5" w:rsidRDefault="00E70EF5" w:rsidP="00F25049">
      <w:pPr>
        <w:spacing w:after="0"/>
        <w:ind w:left="5954"/>
        <w:rPr>
          <w:rFonts w:ascii="Trebuchet MS" w:hAnsi="Trebuchet MS" w:cs="Trebuchet MS"/>
          <w:b/>
          <w:bCs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 xml:space="preserve">POWIATOWE CENTRUM ZDROWIA S.A. </w:t>
      </w:r>
    </w:p>
    <w:p w:rsidR="00E70EF5" w:rsidRDefault="00E70EF5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>W KLUCZBORKU</w:t>
      </w:r>
    </w:p>
    <w:p w:rsidR="00E70EF5" w:rsidRDefault="00E70EF5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 xml:space="preserve">46-200 Kluczbork, </w:t>
      </w:r>
    </w:p>
    <w:p w:rsidR="00E70EF5" w:rsidRPr="00F25049" w:rsidRDefault="00E70EF5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>ul. M. Skłodowskiej - Curie 23</w:t>
      </w:r>
      <w:r w:rsidRPr="00F25049">
        <w:rPr>
          <w:rFonts w:ascii="Trebuchet MS" w:hAnsi="Trebuchet MS" w:cs="Trebuchet MS"/>
          <w:i/>
          <w:iCs/>
        </w:rPr>
        <w:br/>
      </w:r>
      <w:r w:rsidRPr="00190D6E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E70EF5" w:rsidRDefault="00E70EF5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E70EF5" w:rsidRPr="00A058AD" w:rsidRDefault="00E70EF5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E70EF5" w:rsidRPr="00A058AD" w:rsidRDefault="00E70EF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70EF5" w:rsidRPr="00A058AD" w:rsidRDefault="00E70EF5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E70EF5" w:rsidRPr="003D272A" w:rsidRDefault="00E70EF5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70EF5" w:rsidRPr="00A058AD" w:rsidRDefault="00E70EF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70EF5" w:rsidRPr="00810F01" w:rsidRDefault="00E70EF5" w:rsidP="00810F01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E70EF5" w:rsidRPr="00EA74CD" w:rsidRDefault="00E70EF5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E70EF5" w:rsidRPr="005319CA" w:rsidRDefault="00E70EF5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E70EF5" w:rsidRPr="005319CA" w:rsidRDefault="00E70EF5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E70EF5" w:rsidRPr="00810F01" w:rsidRDefault="00E70EF5" w:rsidP="00810F01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E70EF5" w:rsidRPr="001448FB" w:rsidRDefault="00E70EF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0EF5" w:rsidRPr="00162EEC" w:rsidRDefault="00E70EF5" w:rsidP="00162E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C3187E">
        <w:rPr>
          <w:rFonts w:ascii="Arial" w:hAnsi="Arial" w:cs="Arial"/>
          <w:b/>
          <w:bCs/>
          <w:color w:val="000000"/>
        </w:rPr>
        <w:t xml:space="preserve">Świadczenie usług pralniczych na rzecz Szpitala Powiatowego w Kluczborku i Zakładu Opiekuńczo – Leczniczego w Wołczynie.  </w:t>
      </w:r>
      <w:r w:rsidRPr="00A22DCF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PCZ S.A. w Kluczborku 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70EF5" w:rsidRPr="00FF7AC7" w:rsidRDefault="00E70EF5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70EF5" w:rsidRPr="00FF7AC7" w:rsidRDefault="00E70EF5" w:rsidP="00FF7AC7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E70EF5" w:rsidRDefault="00E70EF5" w:rsidP="0094525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70EF5" w:rsidRPr="003E1710" w:rsidRDefault="00E70EF5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70EF5" w:rsidRPr="003E1710" w:rsidRDefault="00E70EF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0EF5" w:rsidRPr="003E1710" w:rsidRDefault="00E70EF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0EF5" w:rsidRPr="00190D6E" w:rsidRDefault="00E70EF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70EF5" w:rsidRDefault="00E70EF5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E70EF5" w:rsidRDefault="00E70EF5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E70EF5" w:rsidRPr="00307A36" w:rsidRDefault="00E70EF5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E70EF5" w:rsidRDefault="00E70EF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70EF5" w:rsidRPr="00A56074" w:rsidRDefault="00E70EF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EF5" w:rsidRPr="000F2452" w:rsidRDefault="00E70EF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EF5" w:rsidRPr="000F2452" w:rsidRDefault="00E70EF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70EF5" w:rsidRPr="000F2452" w:rsidRDefault="00E70EF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EF5" w:rsidRPr="000F2452" w:rsidRDefault="00E70EF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0EF5" w:rsidRPr="00810F01" w:rsidRDefault="00E70EF5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E70EF5" w:rsidRPr="003C58F8" w:rsidRDefault="00E70EF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E70EF5" w:rsidRPr="009375EB" w:rsidRDefault="00E70EF5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70EF5" w:rsidRPr="00B80D0E" w:rsidRDefault="00E70EF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70EF5" w:rsidRPr="005A73FB" w:rsidRDefault="00E70EF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EF5" w:rsidRPr="005A73FB" w:rsidRDefault="00E70EF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70EF5" w:rsidRPr="005A73FB" w:rsidRDefault="00E70EF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EF5" w:rsidRPr="005A73FB" w:rsidRDefault="00E70EF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0EF5" w:rsidRPr="00810F01" w:rsidRDefault="00E70EF5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E70EF5" w:rsidRDefault="00E70EF5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E70EF5" w:rsidRPr="009375EB" w:rsidRDefault="00E70EF5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E70EF5" w:rsidRPr="001D3A19" w:rsidRDefault="00E70EF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E70EF5" w:rsidRPr="009375EB" w:rsidRDefault="00E70EF5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70EF5" w:rsidRPr="00193E01" w:rsidRDefault="00E70EF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70EF5" w:rsidRDefault="00E70EF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EF5" w:rsidRPr="001F4C82" w:rsidRDefault="00E70EF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EF5" w:rsidRPr="001F4C82" w:rsidRDefault="00E70EF5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70EF5" w:rsidRPr="001F4C82" w:rsidRDefault="00E70EF5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0EF5" w:rsidRPr="001F4C82" w:rsidRDefault="00E70EF5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0EF5" w:rsidRPr="00C00C2E" w:rsidRDefault="00E70EF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E70EF5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F5" w:rsidRDefault="00E70EF5" w:rsidP="0038231F">
      <w:pPr>
        <w:spacing w:after="0" w:line="240" w:lineRule="auto"/>
      </w:pPr>
      <w:r>
        <w:separator/>
      </w:r>
    </w:p>
  </w:endnote>
  <w:endnote w:type="continuationSeparator" w:id="0">
    <w:p w:rsidR="00E70EF5" w:rsidRDefault="00E70E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F5" w:rsidRPr="0027560C" w:rsidRDefault="00E70EF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E70EF5" w:rsidRDefault="00E70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F5" w:rsidRDefault="00E70EF5" w:rsidP="0038231F">
      <w:pPr>
        <w:spacing w:after="0" w:line="240" w:lineRule="auto"/>
      </w:pPr>
      <w:r>
        <w:separator/>
      </w:r>
    </w:p>
  </w:footnote>
  <w:footnote w:type="continuationSeparator" w:id="0">
    <w:p w:rsidR="00E70EF5" w:rsidRDefault="00E70E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2EEC"/>
    <w:rsid w:val="001670F2"/>
    <w:rsid w:val="001807BF"/>
    <w:rsid w:val="0019040E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163F4"/>
    <w:rsid w:val="00434CC2"/>
    <w:rsid w:val="00466838"/>
    <w:rsid w:val="004761C6"/>
    <w:rsid w:val="00484F88"/>
    <w:rsid w:val="004B00A9"/>
    <w:rsid w:val="004C43B8"/>
    <w:rsid w:val="004D1B6D"/>
    <w:rsid w:val="004F23F7"/>
    <w:rsid w:val="004F3005"/>
    <w:rsid w:val="004F387F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653A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C460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20DF6"/>
    <w:rsid w:val="00A22DCF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87E"/>
    <w:rsid w:val="00C4103F"/>
    <w:rsid w:val="00C456FB"/>
    <w:rsid w:val="00C479F1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71D9"/>
    <w:rsid w:val="00E14552"/>
    <w:rsid w:val="00E15D59"/>
    <w:rsid w:val="00E21B42"/>
    <w:rsid w:val="00E30517"/>
    <w:rsid w:val="00E42CC3"/>
    <w:rsid w:val="00E55512"/>
    <w:rsid w:val="00E70EF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049"/>
    <w:rsid w:val="00F33AC3"/>
    <w:rsid w:val="00F365F2"/>
    <w:rsid w:val="00F54680"/>
    <w:rsid w:val="00FB3400"/>
    <w:rsid w:val="00FB5898"/>
    <w:rsid w:val="00FB7965"/>
    <w:rsid w:val="00FC0667"/>
    <w:rsid w:val="00FD593E"/>
    <w:rsid w:val="00FE7798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D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358</Words>
  <Characters>2152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Jola</cp:lastModifiedBy>
  <cp:revision>5</cp:revision>
  <cp:lastPrinted>2016-07-26T08:32:00Z</cp:lastPrinted>
  <dcterms:created xsi:type="dcterms:W3CDTF">2018-08-06T08:37:00Z</dcterms:created>
  <dcterms:modified xsi:type="dcterms:W3CDTF">2018-12-13T12:19:00Z</dcterms:modified>
</cp:coreProperties>
</file>