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D4" w:rsidRDefault="003D31D4" w:rsidP="00CE5840">
      <w:pPr>
        <w:spacing w:after="0" w:line="480" w:lineRule="auto"/>
        <w:ind w:left="5246" w:firstLine="708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Załącznik nr 4 do SIWZ</w:t>
      </w:r>
    </w:p>
    <w:p w:rsidR="003D31D4" w:rsidRPr="00A22DCF" w:rsidRDefault="003D31D4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3D31D4" w:rsidRDefault="003D31D4" w:rsidP="007C5AFB">
      <w:pPr>
        <w:spacing w:after="0"/>
        <w:ind w:left="5954"/>
        <w:rPr>
          <w:rFonts w:ascii="Trebuchet MS" w:hAnsi="Trebuchet MS" w:cs="Trebuchet MS"/>
          <w:b/>
          <w:bCs/>
          <w:i/>
          <w:iCs/>
        </w:rPr>
      </w:pPr>
      <w:r w:rsidRPr="00F25049">
        <w:rPr>
          <w:rFonts w:ascii="Trebuchet MS" w:hAnsi="Trebuchet MS" w:cs="Trebuchet MS"/>
          <w:b/>
          <w:bCs/>
          <w:i/>
          <w:iCs/>
        </w:rPr>
        <w:t xml:space="preserve">POWIATOWE CENTRUM ZDROWIA S.A. </w:t>
      </w:r>
    </w:p>
    <w:p w:rsidR="003D31D4" w:rsidRDefault="003D31D4" w:rsidP="007C5AFB">
      <w:pPr>
        <w:spacing w:after="0"/>
        <w:ind w:left="5954"/>
        <w:rPr>
          <w:rFonts w:ascii="Trebuchet MS" w:hAnsi="Trebuchet MS" w:cs="Trebuchet MS"/>
          <w:i/>
          <w:iCs/>
        </w:rPr>
      </w:pPr>
      <w:r w:rsidRPr="00F25049">
        <w:rPr>
          <w:rFonts w:ascii="Trebuchet MS" w:hAnsi="Trebuchet MS" w:cs="Trebuchet MS"/>
          <w:b/>
          <w:bCs/>
          <w:i/>
          <w:iCs/>
        </w:rPr>
        <w:t>W KLUCZBORKU</w:t>
      </w:r>
    </w:p>
    <w:p w:rsidR="003D31D4" w:rsidRDefault="003D31D4" w:rsidP="007C5AFB">
      <w:pPr>
        <w:spacing w:after="0"/>
        <w:ind w:left="5954"/>
        <w:rPr>
          <w:rFonts w:ascii="Trebuchet MS" w:hAnsi="Trebuchet MS" w:cs="Trebuchet MS"/>
          <w:i/>
          <w:iCs/>
        </w:rPr>
      </w:pPr>
      <w:r w:rsidRPr="00F25049">
        <w:rPr>
          <w:rFonts w:ascii="Trebuchet MS" w:hAnsi="Trebuchet MS" w:cs="Trebuchet MS"/>
          <w:i/>
          <w:iCs/>
        </w:rPr>
        <w:t xml:space="preserve">46-200 Kluczbork, </w:t>
      </w:r>
    </w:p>
    <w:p w:rsidR="003D31D4" w:rsidRPr="00A22DCF" w:rsidRDefault="003D31D4" w:rsidP="007C5AFB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F25049">
        <w:rPr>
          <w:rFonts w:ascii="Trebuchet MS" w:hAnsi="Trebuchet MS" w:cs="Trebuchet MS"/>
          <w:i/>
          <w:iCs/>
        </w:rPr>
        <w:t>ul. M. Skłodowskiej - Curie 23</w:t>
      </w:r>
      <w:r w:rsidRPr="00A22DCF">
        <w:rPr>
          <w:rFonts w:ascii="Arial" w:hAnsi="Arial" w:cs="Arial"/>
          <w:i/>
          <w:iCs/>
          <w:sz w:val="16"/>
          <w:szCs w:val="16"/>
        </w:rPr>
        <w:t xml:space="preserve"> (pełna nazwa/firma, adres)</w:t>
      </w:r>
    </w:p>
    <w:p w:rsidR="003D31D4" w:rsidRPr="00A22DCF" w:rsidRDefault="003D31D4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3D31D4" w:rsidRPr="00A22DCF" w:rsidRDefault="003D31D4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3D31D4" w:rsidRPr="00842991" w:rsidRDefault="003D31D4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3D31D4" w:rsidRPr="00262D61" w:rsidRDefault="003D31D4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D31D4" w:rsidRPr="00A22DCF" w:rsidRDefault="003D31D4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3D31D4" w:rsidRPr="00842991" w:rsidRDefault="003D31D4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3D31D4" w:rsidRPr="00A22DCF" w:rsidRDefault="003D31D4" w:rsidP="00C4103F">
      <w:pPr>
        <w:rPr>
          <w:rFonts w:ascii="Arial" w:hAnsi="Arial" w:cs="Arial"/>
          <w:sz w:val="21"/>
          <w:szCs w:val="21"/>
        </w:rPr>
      </w:pPr>
    </w:p>
    <w:p w:rsidR="003D31D4" w:rsidRPr="00262D61" w:rsidRDefault="003D31D4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3D31D4" w:rsidRDefault="003D31D4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bCs/>
          <w:sz w:val="21"/>
          <w:szCs w:val="21"/>
        </w:rPr>
        <w:t xml:space="preserve">awy z dnia 29 stycznia 2004 r. </w:t>
      </w:r>
    </w:p>
    <w:p w:rsidR="003D31D4" w:rsidRPr="00A22DCF" w:rsidRDefault="003D31D4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 Prawo zamówień publicznych (dalej jako: ustawa Pzp), </w:t>
      </w:r>
    </w:p>
    <w:p w:rsidR="003D31D4" w:rsidRPr="002372EC" w:rsidRDefault="003D31D4" w:rsidP="002372EC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</w:p>
    <w:p w:rsidR="003D31D4" w:rsidRPr="00A22DCF" w:rsidRDefault="003D31D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3D31D4" w:rsidRPr="00CF49F3" w:rsidRDefault="003D31D4" w:rsidP="00CF49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Pr="00CF49F3">
        <w:rPr>
          <w:rFonts w:ascii="Arial" w:hAnsi="Arial" w:cs="Arial"/>
          <w:b/>
          <w:bCs/>
          <w:color w:val="000000"/>
        </w:rPr>
        <w:t xml:space="preserve"> </w:t>
      </w:r>
      <w:r w:rsidRPr="00C3187E">
        <w:rPr>
          <w:rFonts w:ascii="Arial" w:hAnsi="Arial" w:cs="Arial"/>
          <w:b/>
          <w:bCs/>
          <w:color w:val="000000"/>
        </w:rPr>
        <w:t xml:space="preserve">Świadczenie usług pralniczych na rzecz Szpitala Powiatowego w Kluczborku i Zakładu Opiekuńczo – Leczniczego w Wołczynie.  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Trebuchet MS" w:hAnsi="Trebuchet MS" w:cs="Trebuchet MS"/>
          <w:sz w:val="20"/>
          <w:szCs w:val="20"/>
        </w:rPr>
        <w:t xml:space="preserve">PCZ S.A w Kluczborku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3D31D4" w:rsidRPr="00E31C06" w:rsidRDefault="003D31D4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3D31D4" w:rsidRDefault="003D31D4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D31D4" w:rsidRDefault="003D31D4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1"/>
          <w:szCs w:val="21"/>
        </w:rPr>
        <w:t xml:space="preserve">                      </w:t>
      </w:r>
      <w:r w:rsidRPr="00A22DCF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 rozdz. VII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Specyfikacji Istotnych Warunków Zamówienia </w:t>
      </w:r>
    </w:p>
    <w:p w:rsidR="003D31D4" w:rsidRPr="00025C8D" w:rsidRDefault="003D31D4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D31D4" w:rsidRPr="003E1710" w:rsidRDefault="003D31D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3D31D4" w:rsidRPr="003E1710" w:rsidRDefault="003D31D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D31D4" w:rsidRPr="00190D6E" w:rsidRDefault="003D31D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3D31D4" w:rsidRDefault="003D31D4" w:rsidP="002372E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3D31D4" w:rsidRDefault="003D31D4" w:rsidP="002372E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3D31D4" w:rsidRDefault="003D31D4" w:rsidP="002372E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3D31D4" w:rsidRDefault="003D31D4" w:rsidP="002372EC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3D31D4" w:rsidRPr="004D7E48" w:rsidRDefault="003D31D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3D31D4" w:rsidRPr="00B15FD3" w:rsidRDefault="003D31D4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3D31D4" w:rsidRDefault="003D31D4" w:rsidP="00007DF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XIII Specyfikacji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  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3D31D4" w:rsidRDefault="003D31D4" w:rsidP="00007DF2">
      <w:pPr>
        <w:spacing w:after="0" w:line="360" w:lineRule="auto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3D31D4" w:rsidRDefault="003D31D4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D31D4" w:rsidRDefault="003D31D4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31D4" w:rsidRPr="003E1710" w:rsidRDefault="003D31D4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3D31D4" w:rsidRPr="003E1710" w:rsidRDefault="003D31D4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31D4" w:rsidRPr="003E1710" w:rsidRDefault="003D31D4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D31D4" w:rsidRPr="00190D6E" w:rsidRDefault="003D31D4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3D31D4" w:rsidRDefault="003D31D4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D31D4" w:rsidRDefault="003D31D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3D31D4" w:rsidRPr="00190D6E" w:rsidRDefault="003D31D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3D31D4" w:rsidRPr="001D3A19" w:rsidRDefault="003D31D4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3D31D4" w:rsidRPr="00A22DCF" w:rsidRDefault="003D31D4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D31D4" w:rsidRPr="00A22DCF" w:rsidRDefault="003D31D4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3D31D4" w:rsidRDefault="003D31D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31D4" w:rsidRPr="003E1710" w:rsidRDefault="003D31D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3D31D4" w:rsidRPr="003E1710" w:rsidRDefault="003D31D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31D4" w:rsidRPr="003E1710" w:rsidRDefault="003D31D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D31D4" w:rsidRPr="00190D6E" w:rsidRDefault="003D31D4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3D31D4" w:rsidRPr="00A22DCF" w:rsidRDefault="003D31D4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3D31D4" w:rsidRPr="00A22DCF" w:rsidSect="002372EC">
      <w:endnotePr>
        <w:numFmt w:val="decimal"/>
      </w:endnotePr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1D4" w:rsidRDefault="003D31D4" w:rsidP="0038231F">
      <w:pPr>
        <w:spacing w:after="0" w:line="240" w:lineRule="auto"/>
      </w:pPr>
      <w:r>
        <w:separator/>
      </w:r>
    </w:p>
  </w:endnote>
  <w:endnote w:type="continuationSeparator" w:id="0">
    <w:p w:rsidR="003D31D4" w:rsidRDefault="003D31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1D4" w:rsidRDefault="003D31D4" w:rsidP="0038231F">
      <w:pPr>
        <w:spacing w:after="0" w:line="240" w:lineRule="auto"/>
      </w:pPr>
      <w:r>
        <w:separator/>
      </w:r>
    </w:p>
  </w:footnote>
  <w:footnote w:type="continuationSeparator" w:id="0">
    <w:p w:rsidR="003D31D4" w:rsidRDefault="003D31D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7DF2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0D6E"/>
    <w:rsid w:val="001C6945"/>
    <w:rsid w:val="001D3A19"/>
    <w:rsid w:val="001F027E"/>
    <w:rsid w:val="00203A40"/>
    <w:rsid w:val="002168A8"/>
    <w:rsid w:val="002372EC"/>
    <w:rsid w:val="00255142"/>
    <w:rsid w:val="00256CEC"/>
    <w:rsid w:val="00262D61"/>
    <w:rsid w:val="00265CD5"/>
    <w:rsid w:val="00290B01"/>
    <w:rsid w:val="00293673"/>
    <w:rsid w:val="002A6597"/>
    <w:rsid w:val="002B38D3"/>
    <w:rsid w:val="002C1C7B"/>
    <w:rsid w:val="002C4948"/>
    <w:rsid w:val="002E641A"/>
    <w:rsid w:val="003104E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31D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11F7"/>
    <w:rsid w:val="005641F0"/>
    <w:rsid w:val="005C39CA"/>
    <w:rsid w:val="005E176A"/>
    <w:rsid w:val="005E771A"/>
    <w:rsid w:val="00634311"/>
    <w:rsid w:val="006454AF"/>
    <w:rsid w:val="006A3A1F"/>
    <w:rsid w:val="006A52B6"/>
    <w:rsid w:val="006B21F9"/>
    <w:rsid w:val="006F0034"/>
    <w:rsid w:val="006F3D32"/>
    <w:rsid w:val="007118F0"/>
    <w:rsid w:val="0072560B"/>
    <w:rsid w:val="00746532"/>
    <w:rsid w:val="00751725"/>
    <w:rsid w:val="00756C8F"/>
    <w:rsid w:val="00756F09"/>
    <w:rsid w:val="007840F2"/>
    <w:rsid w:val="007936D6"/>
    <w:rsid w:val="007961C8"/>
    <w:rsid w:val="007B01C8"/>
    <w:rsid w:val="007C5AFB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290B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5626"/>
    <w:rsid w:val="00B73131"/>
    <w:rsid w:val="00B8005E"/>
    <w:rsid w:val="00B90E42"/>
    <w:rsid w:val="00BB0C3C"/>
    <w:rsid w:val="00C014B5"/>
    <w:rsid w:val="00C3187E"/>
    <w:rsid w:val="00C4103F"/>
    <w:rsid w:val="00C466BE"/>
    <w:rsid w:val="00C57DEB"/>
    <w:rsid w:val="00C81012"/>
    <w:rsid w:val="00CE5840"/>
    <w:rsid w:val="00CF49F3"/>
    <w:rsid w:val="00D02F12"/>
    <w:rsid w:val="00D124BA"/>
    <w:rsid w:val="00D23F3D"/>
    <w:rsid w:val="00D34D9A"/>
    <w:rsid w:val="00D409DE"/>
    <w:rsid w:val="00D42C9B"/>
    <w:rsid w:val="00D51FFF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5049"/>
    <w:rsid w:val="00F365F2"/>
    <w:rsid w:val="00F43919"/>
    <w:rsid w:val="00FA7225"/>
    <w:rsid w:val="00FC0317"/>
    <w:rsid w:val="00FC1463"/>
    <w:rsid w:val="00FD06ED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D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E5840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299</Words>
  <Characters>1794</Characters>
  <Application>Microsoft Office Outlook</Application>
  <DocSecurity>0</DocSecurity>
  <Lines>0</Lines>
  <Paragraphs>0</Paragraphs>
  <ScaleCrop>false</ScaleCrop>
  <Company>Powiatowe Centrum Zdrowia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Jola</cp:lastModifiedBy>
  <cp:revision>5</cp:revision>
  <cp:lastPrinted>2016-07-26T10:32:00Z</cp:lastPrinted>
  <dcterms:created xsi:type="dcterms:W3CDTF">2018-08-06T09:19:00Z</dcterms:created>
  <dcterms:modified xsi:type="dcterms:W3CDTF">2018-12-13T12:20:00Z</dcterms:modified>
</cp:coreProperties>
</file>