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87" w:rsidRDefault="00350587" w:rsidP="003716AD">
      <w:pPr>
        <w:spacing w:after="0" w:line="480" w:lineRule="auto"/>
        <w:ind w:left="5246" w:firstLine="708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Załącznik nr 3 do SIWZ</w:t>
      </w:r>
    </w:p>
    <w:p w:rsidR="00350587" w:rsidRPr="00A22DCF" w:rsidRDefault="00350587" w:rsidP="003716AD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350587" w:rsidRDefault="00350587" w:rsidP="00F25049">
      <w:pPr>
        <w:spacing w:after="0"/>
        <w:ind w:left="5954"/>
        <w:rPr>
          <w:rFonts w:ascii="Trebuchet MS" w:hAnsi="Trebuchet MS" w:cs="Trebuchet MS"/>
          <w:b/>
          <w:bCs/>
          <w:i/>
          <w:iCs/>
        </w:rPr>
      </w:pPr>
      <w:r w:rsidRPr="00F25049">
        <w:rPr>
          <w:rFonts w:ascii="Trebuchet MS" w:hAnsi="Trebuchet MS" w:cs="Trebuchet MS"/>
          <w:b/>
          <w:bCs/>
          <w:i/>
          <w:iCs/>
        </w:rPr>
        <w:t xml:space="preserve">POWIATOWE CENTRUM ZDROWIA S.A. </w:t>
      </w:r>
    </w:p>
    <w:p w:rsidR="00350587" w:rsidRDefault="00350587" w:rsidP="00F25049">
      <w:pPr>
        <w:spacing w:after="0"/>
        <w:ind w:left="5954"/>
        <w:rPr>
          <w:rFonts w:ascii="Trebuchet MS" w:hAnsi="Trebuchet MS" w:cs="Trebuchet MS"/>
          <w:i/>
          <w:iCs/>
        </w:rPr>
      </w:pPr>
      <w:r w:rsidRPr="00F25049">
        <w:rPr>
          <w:rFonts w:ascii="Trebuchet MS" w:hAnsi="Trebuchet MS" w:cs="Trebuchet MS"/>
          <w:b/>
          <w:bCs/>
          <w:i/>
          <w:iCs/>
        </w:rPr>
        <w:t>W KLUCZBORKU</w:t>
      </w:r>
    </w:p>
    <w:p w:rsidR="00350587" w:rsidRDefault="00350587" w:rsidP="00F25049">
      <w:pPr>
        <w:spacing w:after="0"/>
        <w:ind w:left="5954"/>
        <w:rPr>
          <w:rFonts w:ascii="Trebuchet MS" w:hAnsi="Trebuchet MS" w:cs="Trebuchet MS"/>
          <w:i/>
          <w:iCs/>
        </w:rPr>
      </w:pPr>
      <w:r w:rsidRPr="00F25049">
        <w:rPr>
          <w:rFonts w:ascii="Trebuchet MS" w:hAnsi="Trebuchet MS" w:cs="Trebuchet MS"/>
          <w:i/>
          <w:iCs/>
        </w:rPr>
        <w:t xml:space="preserve">46-200 Kluczbork, </w:t>
      </w:r>
    </w:p>
    <w:p w:rsidR="00350587" w:rsidRPr="00F25049" w:rsidRDefault="00350587" w:rsidP="00F25049">
      <w:pPr>
        <w:spacing w:after="0"/>
        <w:ind w:left="5954"/>
        <w:rPr>
          <w:rFonts w:ascii="Trebuchet MS" w:hAnsi="Trebuchet MS" w:cs="Trebuchet MS"/>
          <w:i/>
          <w:iCs/>
        </w:rPr>
      </w:pPr>
      <w:r w:rsidRPr="00F25049">
        <w:rPr>
          <w:rFonts w:ascii="Trebuchet MS" w:hAnsi="Trebuchet MS" w:cs="Trebuchet MS"/>
          <w:i/>
          <w:iCs/>
        </w:rPr>
        <w:t>ul. M. Skłodowskiej - Curie 23</w:t>
      </w:r>
      <w:r w:rsidRPr="00F25049">
        <w:rPr>
          <w:rFonts w:ascii="Trebuchet MS" w:hAnsi="Trebuchet MS" w:cs="Trebuchet MS"/>
          <w:i/>
          <w:iCs/>
        </w:rPr>
        <w:br/>
      </w:r>
      <w:r w:rsidRPr="00190D6E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350587" w:rsidRDefault="00350587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350587" w:rsidRPr="00A058AD" w:rsidRDefault="00350587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350587" w:rsidRPr="00A058AD" w:rsidRDefault="00350587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350587" w:rsidRPr="00A058AD" w:rsidRDefault="00350587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350587" w:rsidRPr="003D272A" w:rsidRDefault="00350587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50587" w:rsidRPr="00A058AD" w:rsidRDefault="00350587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350587" w:rsidRPr="00810F01" w:rsidRDefault="00350587" w:rsidP="00810F01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350587" w:rsidRPr="00EA74CD" w:rsidRDefault="00350587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350587" w:rsidRPr="005319CA" w:rsidRDefault="00350587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350587" w:rsidRPr="005319CA" w:rsidRDefault="00350587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Pzp), </w:t>
      </w:r>
    </w:p>
    <w:p w:rsidR="00350587" w:rsidRPr="00810F01" w:rsidRDefault="00350587" w:rsidP="00810F01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350587" w:rsidRPr="001448FB" w:rsidRDefault="0035058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50587" w:rsidRDefault="00350587" w:rsidP="00F33619">
      <w:pPr>
        <w:tabs>
          <w:tab w:val="left" w:pos="0"/>
        </w:tabs>
        <w:spacing w:before="120" w:after="120"/>
        <w:jc w:val="center"/>
        <w:rPr>
          <w:rFonts w:ascii="Arial" w:hAnsi="Arial" w:cs="Arial"/>
          <w:b/>
          <w:bCs/>
          <w:color w:val="00000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pn.</w:t>
      </w:r>
      <w:bookmarkStart w:id="0" w:name="_Hlk521485978"/>
      <w:r w:rsidRPr="00F33619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Dostawa płynów infuzyjnych dla  Powiatowego Centrum Zdrowia S.A.  w Kluczborku.</w:t>
      </w:r>
    </w:p>
    <w:bookmarkEnd w:id="0"/>
    <w:p w:rsidR="00350587" w:rsidRPr="00F25049" w:rsidRDefault="00350587" w:rsidP="00F25049">
      <w:pPr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PCZ S.A. w Kluczborku </w:t>
      </w:r>
      <w:r w:rsidRPr="00A22DC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350587" w:rsidRPr="00FF7AC7" w:rsidRDefault="00350587" w:rsidP="00366B0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50587" w:rsidRPr="00FF7AC7" w:rsidRDefault="00350587" w:rsidP="00FF7AC7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350587" w:rsidRDefault="00350587" w:rsidP="0094525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350587" w:rsidRPr="003E1710" w:rsidRDefault="00350587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50587" w:rsidRPr="003E1710" w:rsidRDefault="0035058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350587" w:rsidRPr="003E1710" w:rsidRDefault="0035058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50587" w:rsidRPr="00190D6E" w:rsidRDefault="0035058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350587" w:rsidRDefault="00350587" w:rsidP="00810F01">
      <w:pPr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350587" w:rsidRDefault="00350587" w:rsidP="00810F01">
      <w:pPr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350587" w:rsidRPr="00307A36" w:rsidRDefault="00350587" w:rsidP="00810F01">
      <w:pPr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350587" w:rsidRDefault="0035058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24 ust. 1 pkt 13-14, 16-20).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350587" w:rsidRPr="00A56074" w:rsidRDefault="0035058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0587" w:rsidRPr="000F2452" w:rsidRDefault="00350587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587" w:rsidRPr="000F2452" w:rsidRDefault="00350587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350587" w:rsidRPr="000F2452" w:rsidRDefault="00350587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587" w:rsidRPr="000F2452" w:rsidRDefault="00350587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50587" w:rsidRPr="00810F01" w:rsidRDefault="00350587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350587" w:rsidRPr="003C58F8" w:rsidRDefault="00350587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350587" w:rsidRPr="009375EB" w:rsidRDefault="00350587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350587" w:rsidRPr="00B80D0E" w:rsidRDefault="0035058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350587" w:rsidRPr="005A73FB" w:rsidRDefault="00350587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587" w:rsidRPr="005A73FB" w:rsidRDefault="00350587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350587" w:rsidRPr="005A73FB" w:rsidRDefault="00350587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587" w:rsidRPr="005A73FB" w:rsidRDefault="00350587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50587" w:rsidRPr="00810F01" w:rsidRDefault="00350587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350587" w:rsidRDefault="00350587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350587" w:rsidRPr="009375EB" w:rsidRDefault="00350587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350587" w:rsidRPr="001D3A19" w:rsidRDefault="00350587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350587" w:rsidRPr="009375EB" w:rsidRDefault="00350587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350587" w:rsidRPr="00193E01" w:rsidRDefault="0035058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50587" w:rsidRDefault="0035058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587" w:rsidRPr="001F4C82" w:rsidRDefault="0035058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587" w:rsidRPr="001F4C82" w:rsidRDefault="0035058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350587" w:rsidRPr="001F4C82" w:rsidRDefault="0035058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587" w:rsidRPr="001F4C82" w:rsidRDefault="0035058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50587" w:rsidRPr="00C00C2E" w:rsidRDefault="0035058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350587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587" w:rsidRDefault="00350587" w:rsidP="0038231F">
      <w:pPr>
        <w:spacing w:after="0" w:line="240" w:lineRule="auto"/>
      </w:pPr>
      <w:r>
        <w:separator/>
      </w:r>
    </w:p>
  </w:endnote>
  <w:endnote w:type="continuationSeparator" w:id="0">
    <w:p w:rsidR="00350587" w:rsidRDefault="003505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587" w:rsidRPr="0027560C" w:rsidRDefault="00350587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350587" w:rsidRDefault="003505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587" w:rsidRDefault="00350587" w:rsidP="0038231F">
      <w:pPr>
        <w:spacing w:after="0" w:line="240" w:lineRule="auto"/>
      </w:pPr>
      <w:r>
        <w:separator/>
      </w:r>
    </w:p>
  </w:footnote>
  <w:footnote w:type="continuationSeparator" w:id="0">
    <w:p w:rsidR="00350587" w:rsidRDefault="0035058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BCD"/>
    <w:rsid w:val="001448FB"/>
    <w:rsid w:val="001670F2"/>
    <w:rsid w:val="001807BF"/>
    <w:rsid w:val="0019040E"/>
    <w:rsid w:val="00190D6E"/>
    <w:rsid w:val="001930D5"/>
    <w:rsid w:val="00193E01"/>
    <w:rsid w:val="001957C5"/>
    <w:rsid w:val="001C42EC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17E3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0587"/>
    <w:rsid w:val="00354850"/>
    <w:rsid w:val="003636E7"/>
    <w:rsid w:val="00366B00"/>
    <w:rsid w:val="003716AD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7E2"/>
    <w:rsid w:val="004163F4"/>
    <w:rsid w:val="00434CC2"/>
    <w:rsid w:val="00466838"/>
    <w:rsid w:val="004761C6"/>
    <w:rsid w:val="00484F88"/>
    <w:rsid w:val="004B00A9"/>
    <w:rsid w:val="004C43B8"/>
    <w:rsid w:val="004D1B6D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45E9"/>
    <w:rsid w:val="005641F0"/>
    <w:rsid w:val="005A653A"/>
    <w:rsid w:val="005A73FB"/>
    <w:rsid w:val="005E176A"/>
    <w:rsid w:val="00601457"/>
    <w:rsid w:val="006440B0"/>
    <w:rsid w:val="0064500B"/>
    <w:rsid w:val="00661B3E"/>
    <w:rsid w:val="006723BD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0F01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255"/>
    <w:rsid w:val="009469C7"/>
    <w:rsid w:val="00956C26"/>
    <w:rsid w:val="00975C49"/>
    <w:rsid w:val="009A397D"/>
    <w:rsid w:val="009C0C6C"/>
    <w:rsid w:val="009C6DDE"/>
    <w:rsid w:val="009D314C"/>
    <w:rsid w:val="009E2018"/>
    <w:rsid w:val="009F657C"/>
    <w:rsid w:val="009F75A7"/>
    <w:rsid w:val="00A058AD"/>
    <w:rsid w:val="00A0658E"/>
    <w:rsid w:val="00A1401D"/>
    <w:rsid w:val="00A1471A"/>
    <w:rsid w:val="00A1685D"/>
    <w:rsid w:val="00A20DF6"/>
    <w:rsid w:val="00A22DCF"/>
    <w:rsid w:val="00A3431A"/>
    <w:rsid w:val="00A347DE"/>
    <w:rsid w:val="00A36E95"/>
    <w:rsid w:val="00A56074"/>
    <w:rsid w:val="00A56607"/>
    <w:rsid w:val="00A62798"/>
    <w:rsid w:val="00A776FE"/>
    <w:rsid w:val="00A77DC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479F1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71D9"/>
    <w:rsid w:val="00E14552"/>
    <w:rsid w:val="00E15D59"/>
    <w:rsid w:val="00E21B42"/>
    <w:rsid w:val="00E30517"/>
    <w:rsid w:val="00E30DDF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5049"/>
    <w:rsid w:val="00F33619"/>
    <w:rsid w:val="00F33AC3"/>
    <w:rsid w:val="00F365F2"/>
    <w:rsid w:val="00F54680"/>
    <w:rsid w:val="00FB3400"/>
    <w:rsid w:val="00FB5898"/>
    <w:rsid w:val="00FB7965"/>
    <w:rsid w:val="00FC0667"/>
    <w:rsid w:val="00FD593E"/>
    <w:rsid w:val="00FE7798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D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352</Words>
  <Characters>2117</Characters>
  <Application>Microsoft Office Outlook</Application>
  <DocSecurity>0</DocSecurity>
  <Lines>0</Lines>
  <Paragraphs>0</Paragraphs>
  <ScaleCrop>false</ScaleCrop>
  <Company>Powiatowe Centrum Zdrowia S.A.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Jola</cp:lastModifiedBy>
  <cp:revision>6</cp:revision>
  <cp:lastPrinted>2016-07-26T08:32:00Z</cp:lastPrinted>
  <dcterms:created xsi:type="dcterms:W3CDTF">2018-08-06T08:37:00Z</dcterms:created>
  <dcterms:modified xsi:type="dcterms:W3CDTF">2019-02-12T09:12:00Z</dcterms:modified>
</cp:coreProperties>
</file>