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34" w:rsidRDefault="00537B34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537B34" w:rsidRPr="00A22DCF" w:rsidRDefault="00537B34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537B34" w:rsidRDefault="00537B34" w:rsidP="007C5AFB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537B34" w:rsidRDefault="00537B34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537B34" w:rsidRDefault="00537B34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537B34" w:rsidRPr="00A22DCF" w:rsidRDefault="00537B34" w:rsidP="007C5AF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537B34" w:rsidRPr="00A22DCF" w:rsidRDefault="00537B34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537B34" w:rsidRPr="00A22DCF" w:rsidRDefault="00537B3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37B34" w:rsidRPr="00842991" w:rsidRDefault="00537B3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37B34" w:rsidRPr="00262D61" w:rsidRDefault="00537B34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37B34" w:rsidRPr="00A22DCF" w:rsidRDefault="00537B3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37B34" w:rsidRPr="00842991" w:rsidRDefault="00537B3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537B34" w:rsidRPr="00A22DCF" w:rsidRDefault="00537B34" w:rsidP="00C4103F">
      <w:pPr>
        <w:rPr>
          <w:rFonts w:ascii="Arial" w:hAnsi="Arial" w:cs="Arial"/>
          <w:sz w:val="21"/>
          <w:szCs w:val="21"/>
        </w:rPr>
      </w:pPr>
    </w:p>
    <w:p w:rsidR="00537B34" w:rsidRPr="00262D61" w:rsidRDefault="00537B34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537B34" w:rsidRDefault="00537B34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537B34" w:rsidRPr="00A22DCF" w:rsidRDefault="00537B34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537B34" w:rsidRPr="002372EC" w:rsidRDefault="00537B34" w:rsidP="002372EC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537B34" w:rsidRPr="00A22DCF" w:rsidRDefault="00537B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37B34" w:rsidRDefault="00537B34" w:rsidP="00465C40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485978"/>
      <w:r>
        <w:rPr>
          <w:rFonts w:ascii="Arial" w:hAnsi="Arial" w:cs="Arial"/>
          <w:b/>
          <w:bCs/>
          <w:color w:val="000000"/>
        </w:rPr>
        <w:t>Dostawa płynów infuzyjnych dla  Powiatowego Centrum Zdrowia S.A.  w Kluczborku.</w:t>
      </w:r>
    </w:p>
    <w:bookmarkEnd w:id="0"/>
    <w:p w:rsidR="00537B34" w:rsidRPr="002372EC" w:rsidRDefault="00537B34" w:rsidP="002372EC">
      <w:pPr>
        <w:jc w:val="both"/>
        <w:rPr>
          <w:b/>
          <w:bCs/>
          <w:kern w:val="1"/>
          <w:sz w:val="28"/>
          <w:szCs w:val="28"/>
          <w:lang w:eastAsia="ar-SA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Trebuchet MS" w:hAnsi="Trebuchet MS" w:cs="Trebuchet MS"/>
          <w:sz w:val="20"/>
          <w:szCs w:val="20"/>
        </w:rPr>
        <w:t xml:space="preserve">PCZ S.A w Kluczborku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37B34" w:rsidRPr="00E31C06" w:rsidRDefault="00537B3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537B34" w:rsidRDefault="00537B3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7B34" w:rsidRDefault="00537B3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rozdz. VII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537B34" w:rsidRPr="00025C8D" w:rsidRDefault="00537B34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7B34" w:rsidRPr="003E1710" w:rsidRDefault="00537B3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37B34" w:rsidRPr="003E1710" w:rsidRDefault="00537B3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7B34" w:rsidRPr="00190D6E" w:rsidRDefault="00537B3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37B34" w:rsidRDefault="00537B3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Default="00537B3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Default="00537B3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Default="00537B3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Pr="004D7E48" w:rsidRDefault="00537B3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Pr="00B15FD3" w:rsidRDefault="00537B3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37B34" w:rsidRDefault="00537B34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XIII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  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37B34" w:rsidRDefault="00537B34" w:rsidP="00007DF2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37B34" w:rsidRDefault="00537B3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7B34" w:rsidRDefault="00537B3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7B34" w:rsidRPr="003E1710" w:rsidRDefault="00537B3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37B34" w:rsidRPr="003E1710" w:rsidRDefault="00537B3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7B34" w:rsidRPr="003E1710" w:rsidRDefault="00537B3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7B34" w:rsidRPr="00190D6E" w:rsidRDefault="00537B34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37B34" w:rsidRDefault="00537B3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7B34" w:rsidRDefault="00537B3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Pr="00190D6E" w:rsidRDefault="00537B3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37B34" w:rsidRPr="001D3A19" w:rsidRDefault="00537B3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37B34" w:rsidRPr="00A22DCF" w:rsidRDefault="00537B3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7B34" w:rsidRPr="00A22DCF" w:rsidRDefault="00537B3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37B34" w:rsidRDefault="00537B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7B34" w:rsidRPr="003E1710" w:rsidRDefault="00537B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37B34" w:rsidRPr="003E1710" w:rsidRDefault="00537B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7B34" w:rsidRPr="003E1710" w:rsidRDefault="00537B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37B34" w:rsidRPr="00190D6E" w:rsidRDefault="00537B34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37B34" w:rsidRPr="00A22DCF" w:rsidRDefault="00537B3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37B34" w:rsidRPr="00A22DCF" w:rsidSect="002372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34" w:rsidRDefault="00537B34" w:rsidP="0038231F">
      <w:pPr>
        <w:spacing w:after="0" w:line="240" w:lineRule="auto"/>
      </w:pPr>
      <w:r>
        <w:separator/>
      </w:r>
    </w:p>
  </w:endnote>
  <w:endnote w:type="continuationSeparator" w:id="0">
    <w:p w:rsidR="00537B34" w:rsidRDefault="00537B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34" w:rsidRDefault="00537B34" w:rsidP="0038231F">
      <w:pPr>
        <w:spacing w:after="0" w:line="240" w:lineRule="auto"/>
      </w:pPr>
      <w:r>
        <w:separator/>
      </w:r>
    </w:p>
  </w:footnote>
  <w:footnote w:type="continuationSeparator" w:id="0">
    <w:p w:rsidR="00537B34" w:rsidRDefault="00537B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F2"/>
    <w:rsid w:val="00025C8D"/>
    <w:rsid w:val="000303EE"/>
    <w:rsid w:val="00067B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3FD"/>
    <w:rsid w:val="001902D2"/>
    <w:rsid w:val="00190D6E"/>
    <w:rsid w:val="001C6945"/>
    <w:rsid w:val="001D3A19"/>
    <w:rsid w:val="001F027E"/>
    <w:rsid w:val="00203A40"/>
    <w:rsid w:val="002168A8"/>
    <w:rsid w:val="002372EC"/>
    <w:rsid w:val="00255142"/>
    <w:rsid w:val="00256CEC"/>
    <w:rsid w:val="00262D61"/>
    <w:rsid w:val="00265CD5"/>
    <w:rsid w:val="00290B01"/>
    <w:rsid w:val="002A6597"/>
    <w:rsid w:val="002B38D3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3939"/>
    <w:rsid w:val="00434CC2"/>
    <w:rsid w:val="004609F1"/>
    <w:rsid w:val="004651B5"/>
    <w:rsid w:val="00465C40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B34"/>
    <w:rsid w:val="005611F7"/>
    <w:rsid w:val="005641F0"/>
    <w:rsid w:val="005C39CA"/>
    <w:rsid w:val="005E176A"/>
    <w:rsid w:val="005E771A"/>
    <w:rsid w:val="00634311"/>
    <w:rsid w:val="006454AF"/>
    <w:rsid w:val="006A3A1F"/>
    <w:rsid w:val="006A52B6"/>
    <w:rsid w:val="006B21F9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B0DB0"/>
    <w:rsid w:val="007C5A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73131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124BA"/>
    <w:rsid w:val="00D23F3D"/>
    <w:rsid w:val="00D34D9A"/>
    <w:rsid w:val="00D409DE"/>
    <w:rsid w:val="00D42C9B"/>
    <w:rsid w:val="00D51FFF"/>
    <w:rsid w:val="00D531D5"/>
    <w:rsid w:val="00D7532C"/>
    <w:rsid w:val="00DA6EC7"/>
    <w:rsid w:val="00DD146A"/>
    <w:rsid w:val="00DD3E9D"/>
    <w:rsid w:val="00DD5C4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049"/>
    <w:rsid w:val="00F365F2"/>
    <w:rsid w:val="00F43919"/>
    <w:rsid w:val="00FA7225"/>
    <w:rsid w:val="00FC0317"/>
    <w:rsid w:val="00FC1463"/>
    <w:rsid w:val="00FD06ED"/>
    <w:rsid w:val="00FD08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5840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292</Words>
  <Characters>1758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6</cp:revision>
  <cp:lastPrinted>2016-07-26T10:32:00Z</cp:lastPrinted>
  <dcterms:created xsi:type="dcterms:W3CDTF">2018-08-06T09:19:00Z</dcterms:created>
  <dcterms:modified xsi:type="dcterms:W3CDTF">2019-02-12T09:14:00Z</dcterms:modified>
</cp:coreProperties>
</file>