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6D" w:rsidRDefault="004D1B6D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3 do SIWZ</w:t>
      </w:r>
    </w:p>
    <w:p w:rsidR="004D1B6D" w:rsidRPr="00A22DCF" w:rsidRDefault="004D1B6D" w:rsidP="003716AD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4D1B6D" w:rsidRDefault="004D1B6D" w:rsidP="00F25049">
      <w:pPr>
        <w:spacing w:after="0"/>
        <w:ind w:left="5954"/>
        <w:rPr>
          <w:rFonts w:ascii="Trebuchet MS" w:hAnsi="Trebuchet MS" w:cs="Trebuchet MS"/>
          <w:b/>
          <w:bCs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 xml:space="preserve">POWIATOWE CENTRUM ZDROWIA S.A. </w:t>
      </w:r>
    </w:p>
    <w:p w:rsidR="004D1B6D" w:rsidRDefault="004D1B6D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>W KLUCZBORKU</w:t>
      </w:r>
    </w:p>
    <w:p w:rsidR="004D1B6D" w:rsidRDefault="004D1B6D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 xml:space="preserve">46-200 Kluczbork, </w:t>
      </w:r>
    </w:p>
    <w:p w:rsidR="004D1B6D" w:rsidRPr="00F25049" w:rsidRDefault="004D1B6D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>ul. M. Skłodowskiej - Curie 23</w:t>
      </w:r>
      <w:r w:rsidRPr="00F25049">
        <w:rPr>
          <w:rFonts w:ascii="Trebuchet MS" w:hAnsi="Trebuchet MS" w:cs="Trebuchet MS"/>
          <w:i/>
          <w:iCs/>
        </w:rPr>
        <w:br/>
      </w:r>
      <w:r w:rsidRPr="00190D6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4D1B6D" w:rsidRDefault="004D1B6D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D1B6D" w:rsidRPr="00A058AD" w:rsidRDefault="004D1B6D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4D1B6D" w:rsidRPr="00A058AD" w:rsidRDefault="004D1B6D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D1B6D" w:rsidRPr="00A058AD" w:rsidRDefault="004D1B6D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4D1B6D" w:rsidRPr="003D272A" w:rsidRDefault="004D1B6D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D1B6D" w:rsidRPr="00A058AD" w:rsidRDefault="004D1B6D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D1B6D" w:rsidRPr="00810F01" w:rsidRDefault="004D1B6D" w:rsidP="00810F01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4D1B6D" w:rsidRPr="00EA74CD" w:rsidRDefault="004D1B6D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4D1B6D" w:rsidRPr="005319CA" w:rsidRDefault="004D1B6D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4D1B6D" w:rsidRPr="005319CA" w:rsidRDefault="004D1B6D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4D1B6D" w:rsidRPr="00810F01" w:rsidRDefault="004D1B6D" w:rsidP="00810F01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4D1B6D" w:rsidRPr="001448FB" w:rsidRDefault="004D1B6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1B6D" w:rsidRPr="00F25049" w:rsidRDefault="004D1B6D" w:rsidP="00F25049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521315220"/>
      <w:bookmarkStart w:id="1" w:name="_GoBack"/>
      <w:r w:rsidRPr="00F25049">
        <w:rPr>
          <w:rFonts w:ascii="Arial" w:hAnsi="Arial" w:cs="Arial"/>
          <w:b/>
          <w:bCs/>
          <w:i/>
          <w:iCs/>
          <w:sz w:val="21"/>
          <w:szCs w:val="21"/>
        </w:rPr>
        <w:t>Transport  krwi i materiałów krwiopochodnych  dla potrzeb Powiatowego Centrum Zdrowia S.A.  w Kluczborku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End w:id="0"/>
      <w:bookmarkEnd w:id="1"/>
      <w:r w:rsidRPr="00A22DCF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PCZ S.A. w Kluczborku 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D1B6D" w:rsidRPr="00FF7AC7" w:rsidRDefault="004D1B6D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D1B6D" w:rsidRPr="00FF7AC7" w:rsidRDefault="004D1B6D" w:rsidP="00FF7AC7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4D1B6D" w:rsidRDefault="004D1B6D" w:rsidP="0094525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4D1B6D" w:rsidRPr="003E1710" w:rsidRDefault="004D1B6D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D1B6D" w:rsidRPr="003E1710" w:rsidRDefault="004D1B6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1B6D" w:rsidRPr="003E1710" w:rsidRDefault="004D1B6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1B6D" w:rsidRPr="00190D6E" w:rsidRDefault="004D1B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4D1B6D" w:rsidRDefault="004D1B6D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D1B6D" w:rsidRDefault="004D1B6D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D1B6D" w:rsidRPr="00307A36" w:rsidRDefault="004D1B6D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D1B6D" w:rsidRDefault="004D1B6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D1B6D" w:rsidRPr="00A56074" w:rsidRDefault="004D1B6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B6D" w:rsidRPr="000F2452" w:rsidRDefault="004D1B6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1B6D" w:rsidRPr="000F2452" w:rsidRDefault="004D1B6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D1B6D" w:rsidRPr="000F2452" w:rsidRDefault="004D1B6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1B6D" w:rsidRPr="000F2452" w:rsidRDefault="004D1B6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1B6D" w:rsidRPr="00810F01" w:rsidRDefault="004D1B6D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4D1B6D" w:rsidRPr="003C58F8" w:rsidRDefault="004D1B6D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4D1B6D" w:rsidRPr="009375EB" w:rsidRDefault="004D1B6D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D1B6D" w:rsidRPr="00B80D0E" w:rsidRDefault="004D1B6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D1B6D" w:rsidRPr="005A73FB" w:rsidRDefault="004D1B6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1B6D" w:rsidRPr="005A73FB" w:rsidRDefault="004D1B6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D1B6D" w:rsidRPr="005A73FB" w:rsidRDefault="004D1B6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1B6D" w:rsidRPr="005A73FB" w:rsidRDefault="004D1B6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1B6D" w:rsidRPr="00810F01" w:rsidRDefault="004D1B6D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4D1B6D" w:rsidRDefault="004D1B6D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D1B6D" w:rsidRPr="009375EB" w:rsidRDefault="004D1B6D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D1B6D" w:rsidRPr="001D3A19" w:rsidRDefault="004D1B6D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4D1B6D" w:rsidRPr="009375EB" w:rsidRDefault="004D1B6D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D1B6D" w:rsidRPr="00193E01" w:rsidRDefault="004D1B6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1B6D" w:rsidRDefault="004D1B6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1B6D" w:rsidRPr="001F4C82" w:rsidRDefault="004D1B6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1B6D" w:rsidRPr="001F4C82" w:rsidRDefault="004D1B6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D1B6D" w:rsidRPr="001F4C82" w:rsidRDefault="004D1B6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1B6D" w:rsidRPr="001F4C82" w:rsidRDefault="004D1B6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1B6D" w:rsidRPr="00C00C2E" w:rsidRDefault="004D1B6D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4D1B6D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6D" w:rsidRDefault="004D1B6D" w:rsidP="0038231F">
      <w:pPr>
        <w:spacing w:after="0" w:line="240" w:lineRule="auto"/>
      </w:pPr>
      <w:r>
        <w:separator/>
      </w:r>
    </w:p>
  </w:endnote>
  <w:endnote w:type="continuationSeparator" w:id="0">
    <w:p w:rsidR="004D1B6D" w:rsidRDefault="004D1B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6D" w:rsidRPr="0027560C" w:rsidRDefault="004D1B6D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4D1B6D" w:rsidRDefault="004D1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6D" w:rsidRDefault="004D1B6D" w:rsidP="0038231F">
      <w:pPr>
        <w:spacing w:after="0" w:line="240" w:lineRule="auto"/>
      </w:pPr>
      <w:r>
        <w:separator/>
      </w:r>
    </w:p>
  </w:footnote>
  <w:footnote w:type="continuationSeparator" w:id="0">
    <w:p w:rsidR="004D1B6D" w:rsidRDefault="004D1B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40E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D1B6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653A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20DF6"/>
    <w:rsid w:val="00A22DCF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479F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71D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049"/>
    <w:rsid w:val="00F33AC3"/>
    <w:rsid w:val="00F365F2"/>
    <w:rsid w:val="00F54680"/>
    <w:rsid w:val="00FB3400"/>
    <w:rsid w:val="00FB5898"/>
    <w:rsid w:val="00FB7965"/>
    <w:rsid w:val="00FC0667"/>
    <w:rsid w:val="00FD593E"/>
    <w:rsid w:val="00FE7798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356</Words>
  <Characters>2137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</cp:lastModifiedBy>
  <cp:revision>4</cp:revision>
  <cp:lastPrinted>2016-07-26T08:32:00Z</cp:lastPrinted>
  <dcterms:created xsi:type="dcterms:W3CDTF">2018-08-06T08:37:00Z</dcterms:created>
  <dcterms:modified xsi:type="dcterms:W3CDTF">2018-08-21T10:14:00Z</dcterms:modified>
</cp:coreProperties>
</file>