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2C" w:rsidRDefault="006D342C" w:rsidP="003716AD">
      <w:pPr>
        <w:spacing w:after="0" w:line="480" w:lineRule="auto"/>
        <w:ind w:left="5246" w:firstLine="708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Załącznik nr 3 do SIWZ</w:t>
      </w:r>
    </w:p>
    <w:p w:rsidR="006D342C" w:rsidRPr="00A22DCF" w:rsidRDefault="006D342C" w:rsidP="003716AD">
      <w:pPr>
        <w:spacing w:after="0" w:line="480" w:lineRule="auto"/>
        <w:ind w:left="5246" w:firstLine="708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Zamawiający:</w:t>
      </w:r>
    </w:p>
    <w:p w:rsidR="006D342C" w:rsidRDefault="006D342C" w:rsidP="00F25049">
      <w:pPr>
        <w:spacing w:after="0"/>
        <w:ind w:left="5954"/>
        <w:rPr>
          <w:rFonts w:ascii="Trebuchet MS" w:hAnsi="Trebuchet MS" w:cs="Trebuchet MS"/>
          <w:b/>
          <w:bCs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 xml:space="preserve">POWIATOWE CENTRUM ZDROWIA S.A. </w:t>
      </w:r>
    </w:p>
    <w:p w:rsidR="006D342C" w:rsidRDefault="006D342C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b/>
          <w:bCs/>
          <w:i/>
          <w:iCs/>
        </w:rPr>
        <w:t>W KLUCZBORKU</w:t>
      </w:r>
    </w:p>
    <w:p w:rsidR="006D342C" w:rsidRDefault="006D342C" w:rsidP="00F25049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 xml:space="preserve">46-200 Kluczbork, </w:t>
      </w:r>
    </w:p>
    <w:p w:rsidR="006D342C" w:rsidRPr="00F21993" w:rsidRDefault="006D342C" w:rsidP="00F21993">
      <w:pPr>
        <w:spacing w:after="0"/>
        <w:ind w:left="5954"/>
        <w:rPr>
          <w:rFonts w:ascii="Trebuchet MS" w:hAnsi="Trebuchet MS" w:cs="Trebuchet MS"/>
          <w:i/>
          <w:iCs/>
        </w:rPr>
      </w:pPr>
      <w:r w:rsidRPr="00F25049">
        <w:rPr>
          <w:rFonts w:ascii="Trebuchet MS" w:hAnsi="Trebuchet MS" w:cs="Trebuchet MS"/>
          <w:i/>
          <w:iCs/>
        </w:rPr>
        <w:t>ul. M. Skłodowskiej - Curie 23</w:t>
      </w:r>
      <w:r w:rsidRPr="00F25049">
        <w:rPr>
          <w:rFonts w:ascii="Trebuchet MS" w:hAnsi="Trebuchet MS" w:cs="Trebuchet MS"/>
          <w:i/>
          <w:iCs/>
        </w:rPr>
        <w:br/>
      </w:r>
      <w:r w:rsidRPr="00190D6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6D342C" w:rsidRPr="00A058AD" w:rsidRDefault="006D342C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6D342C" w:rsidRPr="00A058AD" w:rsidRDefault="006D342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D342C" w:rsidRPr="00A058AD" w:rsidRDefault="006D342C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6D342C" w:rsidRPr="003D272A" w:rsidRDefault="006D342C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D342C" w:rsidRPr="00A058AD" w:rsidRDefault="006D342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6D342C" w:rsidRPr="00810F01" w:rsidRDefault="006D342C" w:rsidP="00810F01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6D342C" w:rsidRPr="00EA74CD" w:rsidRDefault="006D342C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6D342C" w:rsidRPr="005319CA" w:rsidRDefault="006D342C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6D342C" w:rsidRPr="005319CA" w:rsidRDefault="006D342C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 Prawo zamówień publicznych (dalej jako: ustawa Pzp), </w:t>
      </w:r>
    </w:p>
    <w:p w:rsidR="006D342C" w:rsidRPr="00810F01" w:rsidRDefault="006D342C" w:rsidP="00810F01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6D342C" w:rsidRPr="001448FB" w:rsidRDefault="006D34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42C" w:rsidRPr="00F25049" w:rsidRDefault="006D342C" w:rsidP="00027ABE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bookmarkStart w:id="0" w:name="_Hlk521485978"/>
      <w:r w:rsidRPr="00027ABE">
        <w:rPr>
          <w:rFonts w:ascii="Arial" w:hAnsi="Arial" w:cs="Arial"/>
          <w:b/>
          <w:bCs/>
          <w:i/>
          <w:iCs/>
          <w:sz w:val="21"/>
          <w:szCs w:val="21"/>
        </w:rPr>
        <w:t>Przewóz pacjentów karetką na wezwanie Zamawiającego  Powiatowego Centrum Zdrowia S.A.  w Kluczborku</w:t>
      </w:r>
      <w:bookmarkEnd w:id="0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</w:t>
      </w:r>
      <w:bookmarkStart w:id="1" w:name="_GoBack"/>
      <w:bookmarkEnd w:id="1"/>
      <w:r w:rsidRPr="00A22DCF">
        <w:rPr>
          <w:rFonts w:ascii="Arial" w:hAnsi="Arial" w:cs="Arial"/>
          <w:sz w:val="21"/>
          <w:szCs w:val="21"/>
        </w:rPr>
        <w:t>prowadzonego przez</w:t>
      </w:r>
      <w:r>
        <w:rPr>
          <w:rFonts w:ascii="Arial" w:hAnsi="Arial" w:cs="Arial"/>
          <w:sz w:val="21"/>
          <w:szCs w:val="21"/>
        </w:rPr>
        <w:t xml:space="preserve"> PCZ S.A. w Kluczborku 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6D342C" w:rsidRPr="00FF7AC7" w:rsidRDefault="006D342C" w:rsidP="00366B00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6D342C" w:rsidRPr="00FF7AC7" w:rsidRDefault="006D342C" w:rsidP="00FF7AC7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6D342C" w:rsidRDefault="006D342C" w:rsidP="0094525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12-23 ustawy Pzp.</w:t>
      </w:r>
    </w:p>
    <w:p w:rsidR="006D342C" w:rsidRPr="003E1710" w:rsidRDefault="006D342C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D342C" w:rsidRPr="003E1710" w:rsidRDefault="006D342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6D342C" w:rsidRPr="003E1710" w:rsidRDefault="006D342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342C" w:rsidRPr="00190D6E" w:rsidRDefault="006D342C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6D342C" w:rsidRDefault="006D342C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6D342C" w:rsidRDefault="006D342C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6D342C" w:rsidRPr="00307A36" w:rsidRDefault="006D342C" w:rsidP="00810F01">
      <w:pPr>
        <w:spacing w:after="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:rsidR="006D342C" w:rsidRDefault="006D34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6D342C" w:rsidRPr="00A56074" w:rsidRDefault="006D34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342C" w:rsidRPr="000F2452" w:rsidRDefault="006D342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342C" w:rsidRPr="000F2452" w:rsidRDefault="006D342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6D342C" w:rsidRPr="000F2452" w:rsidRDefault="006D342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342C" w:rsidRPr="000F2452" w:rsidRDefault="006D342C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342C" w:rsidRPr="00810F01" w:rsidRDefault="006D342C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6D342C" w:rsidRPr="003C58F8" w:rsidRDefault="006D342C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6D342C" w:rsidRPr="009375EB" w:rsidRDefault="006D342C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342C" w:rsidRPr="00B80D0E" w:rsidRDefault="006D34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6D342C" w:rsidRPr="005A73FB" w:rsidRDefault="006D342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342C" w:rsidRPr="005A73FB" w:rsidRDefault="006D342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6D342C" w:rsidRPr="005A73FB" w:rsidRDefault="006D342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342C" w:rsidRPr="005A73FB" w:rsidRDefault="006D342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342C" w:rsidRPr="00810F01" w:rsidRDefault="006D342C" w:rsidP="00810F0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6D342C" w:rsidRPr="009375EB" w:rsidRDefault="006D342C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6D342C" w:rsidRPr="001D3A19" w:rsidRDefault="006D342C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6D342C" w:rsidRPr="009375EB" w:rsidRDefault="006D342C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6D342C" w:rsidRPr="00193E01" w:rsidRDefault="006D342C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6D342C" w:rsidRDefault="006D342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342C" w:rsidRPr="001F4C82" w:rsidRDefault="006D342C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342C" w:rsidRPr="001F4C82" w:rsidRDefault="006D342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6D342C" w:rsidRPr="001F4C82" w:rsidRDefault="006D342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D342C" w:rsidRPr="001F4C82" w:rsidRDefault="006D342C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D342C" w:rsidRPr="00C00C2E" w:rsidRDefault="006D342C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6D342C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42C" w:rsidRDefault="006D342C" w:rsidP="0038231F">
      <w:pPr>
        <w:spacing w:after="0" w:line="240" w:lineRule="auto"/>
      </w:pPr>
      <w:r>
        <w:separator/>
      </w:r>
    </w:p>
  </w:endnote>
  <w:endnote w:type="continuationSeparator" w:id="0">
    <w:p w:rsidR="006D342C" w:rsidRDefault="006D342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42C" w:rsidRPr="0027560C" w:rsidRDefault="006D342C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6D342C" w:rsidRDefault="006D34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42C" w:rsidRDefault="006D342C" w:rsidP="0038231F">
      <w:pPr>
        <w:spacing w:after="0" w:line="240" w:lineRule="auto"/>
      </w:pPr>
      <w:r>
        <w:separator/>
      </w:r>
    </w:p>
  </w:footnote>
  <w:footnote w:type="continuationSeparator" w:id="0">
    <w:p w:rsidR="006D342C" w:rsidRDefault="006D342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7AB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BCD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17E3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4850"/>
    <w:rsid w:val="003636E7"/>
    <w:rsid w:val="00366B00"/>
    <w:rsid w:val="003716AD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7E2"/>
    <w:rsid w:val="004163F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653A"/>
    <w:rsid w:val="005A73FB"/>
    <w:rsid w:val="005E176A"/>
    <w:rsid w:val="00601457"/>
    <w:rsid w:val="006440B0"/>
    <w:rsid w:val="0064500B"/>
    <w:rsid w:val="00661B3E"/>
    <w:rsid w:val="006723BD"/>
    <w:rsid w:val="00677C66"/>
    <w:rsid w:val="00687919"/>
    <w:rsid w:val="00692DF3"/>
    <w:rsid w:val="006A52B6"/>
    <w:rsid w:val="006D342C"/>
    <w:rsid w:val="006E16A6"/>
    <w:rsid w:val="006F3D32"/>
    <w:rsid w:val="007118F0"/>
    <w:rsid w:val="00746532"/>
    <w:rsid w:val="007530E5"/>
    <w:rsid w:val="00775B98"/>
    <w:rsid w:val="007840F2"/>
    <w:rsid w:val="007936D6"/>
    <w:rsid w:val="0079713A"/>
    <w:rsid w:val="007E25BD"/>
    <w:rsid w:val="007E2F69"/>
    <w:rsid w:val="00804F07"/>
    <w:rsid w:val="00810F01"/>
    <w:rsid w:val="00830AB1"/>
    <w:rsid w:val="0084469A"/>
    <w:rsid w:val="008560CF"/>
    <w:rsid w:val="00874044"/>
    <w:rsid w:val="00875011"/>
    <w:rsid w:val="008851AD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255"/>
    <w:rsid w:val="009469C7"/>
    <w:rsid w:val="00956C26"/>
    <w:rsid w:val="00975C49"/>
    <w:rsid w:val="009A397D"/>
    <w:rsid w:val="009C0C6C"/>
    <w:rsid w:val="009C6DDE"/>
    <w:rsid w:val="009D314C"/>
    <w:rsid w:val="009F75A7"/>
    <w:rsid w:val="00A058AD"/>
    <w:rsid w:val="00A0658E"/>
    <w:rsid w:val="00A1401D"/>
    <w:rsid w:val="00A1471A"/>
    <w:rsid w:val="00A1685D"/>
    <w:rsid w:val="00A22DCF"/>
    <w:rsid w:val="00A3431A"/>
    <w:rsid w:val="00A347DE"/>
    <w:rsid w:val="00A36E95"/>
    <w:rsid w:val="00A56074"/>
    <w:rsid w:val="00A56607"/>
    <w:rsid w:val="00A62798"/>
    <w:rsid w:val="00A776FE"/>
    <w:rsid w:val="00A77DC0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479F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204F"/>
    <w:rsid w:val="00EF741B"/>
    <w:rsid w:val="00EF74CA"/>
    <w:rsid w:val="00F014B6"/>
    <w:rsid w:val="00F053EC"/>
    <w:rsid w:val="00F2074D"/>
    <w:rsid w:val="00F21993"/>
    <w:rsid w:val="00F25049"/>
    <w:rsid w:val="00F33AC3"/>
    <w:rsid w:val="00F365F2"/>
    <w:rsid w:val="00F54680"/>
    <w:rsid w:val="00FB3400"/>
    <w:rsid w:val="00FB5898"/>
    <w:rsid w:val="00FB7965"/>
    <w:rsid w:val="00FC0667"/>
    <w:rsid w:val="00FD593E"/>
    <w:rsid w:val="00FE7798"/>
    <w:rsid w:val="00FF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4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355</Words>
  <Characters>2131</Characters>
  <Application>Microsoft Office Outlook</Application>
  <DocSecurity>0</DocSecurity>
  <Lines>0</Lines>
  <Paragraphs>0</Paragraphs>
  <ScaleCrop>false</ScaleCrop>
  <Company>Powiatowe Centrum Zdrowia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Jola</cp:lastModifiedBy>
  <cp:revision>3</cp:revision>
  <cp:lastPrinted>2018-08-23T11:50:00Z</cp:lastPrinted>
  <dcterms:created xsi:type="dcterms:W3CDTF">2018-08-08T09:38:00Z</dcterms:created>
  <dcterms:modified xsi:type="dcterms:W3CDTF">2018-08-23T11:50:00Z</dcterms:modified>
</cp:coreProperties>
</file>