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21" w:rsidRPr="00B370B3" w:rsidRDefault="007C2A21" w:rsidP="00B370B3">
      <w:pPr>
        <w:jc w:val="right"/>
        <w:rPr>
          <w:b/>
          <w:bCs/>
        </w:rPr>
      </w:pPr>
      <w:r w:rsidRPr="00983F6A">
        <w:rPr>
          <w:b/>
          <w:bCs/>
        </w:rPr>
        <w:t>Z</w:t>
      </w:r>
      <w:r>
        <w:rPr>
          <w:b/>
          <w:bCs/>
        </w:rPr>
        <w:t xml:space="preserve">ałącznik nr 8 </w:t>
      </w:r>
      <w:r w:rsidRPr="00983F6A">
        <w:rPr>
          <w:b/>
          <w:bCs/>
        </w:rPr>
        <w:t xml:space="preserve">do </w:t>
      </w:r>
      <w:r>
        <w:rPr>
          <w:b/>
          <w:bCs/>
        </w:rPr>
        <w:t>SIWZ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684"/>
      </w:tblGrid>
      <w:tr w:rsidR="007C2A21" w:rsidRPr="00E8580C">
        <w:tc>
          <w:tcPr>
            <w:tcW w:w="3528" w:type="dxa"/>
            <w:shd w:val="clear" w:color="auto" w:fill="CCCCCC"/>
          </w:tcPr>
          <w:p w:rsidR="007C2A21" w:rsidRPr="00E8580C" w:rsidRDefault="007C2A21" w:rsidP="00983F6A"/>
          <w:p w:rsidR="007C2A21" w:rsidRPr="00E8580C" w:rsidRDefault="007C2A21" w:rsidP="00983F6A"/>
          <w:p w:rsidR="007C2A21" w:rsidRPr="00E8580C" w:rsidRDefault="007C2A21" w:rsidP="00983F6A"/>
          <w:p w:rsidR="007C2A21" w:rsidRPr="00E8580C" w:rsidRDefault="007C2A21" w:rsidP="00983F6A">
            <w:r w:rsidRPr="00E8580C">
              <w:t>(pieczęć lub Nazwa i adres Wykonawcy)</w:t>
            </w:r>
          </w:p>
        </w:tc>
        <w:tc>
          <w:tcPr>
            <w:tcW w:w="5684" w:type="dxa"/>
            <w:shd w:val="clear" w:color="auto" w:fill="CCCCCC"/>
            <w:vAlign w:val="center"/>
          </w:tcPr>
          <w:p w:rsidR="007C2A21" w:rsidRPr="00E8580C" w:rsidRDefault="007C2A21" w:rsidP="00951872">
            <w:pPr>
              <w:jc w:val="center"/>
              <w:rPr>
                <w:b/>
                <w:bCs/>
              </w:rPr>
            </w:pPr>
            <w:r w:rsidRPr="00E8580C">
              <w:rPr>
                <w:b/>
                <w:bCs/>
              </w:rPr>
              <w:t>WYKAZ NARZĘDZI, WYPOSAŻENIA ZAKŁADU I URZĄDZEŃ TECHNICZNYCH</w:t>
            </w:r>
          </w:p>
          <w:p w:rsidR="007C2A21" w:rsidRPr="00E8580C" w:rsidRDefault="007C2A21" w:rsidP="00951872">
            <w:pPr>
              <w:spacing w:after="0"/>
              <w:jc w:val="center"/>
              <w:rPr>
                <w:i/>
                <w:iCs/>
              </w:rPr>
            </w:pPr>
            <w:r w:rsidRPr="00E8580C">
              <w:rPr>
                <w:i/>
                <w:iCs/>
              </w:rPr>
              <w:t>dostępnych Wykonawcy w celu</w:t>
            </w:r>
          </w:p>
          <w:p w:rsidR="007C2A21" w:rsidRPr="00E8580C" w:rsidRDefault="007C2A21" w:rsidP="00951872">
            <w:pPr>
              <w:spacing w:after="0"/>
              <w:jc w:val="center"/>
              <w:rPr>
                <w:i/>
                <w:iCs/>
              </w:rPr>
            </w:pPr>
            <w:r w:rsidRPr="00E8580C">
              <w:rPr>
                <w:i/>
                <w:iCs/>
              </w:rPr>
              <w:t>wykonania zamówienia</w:t>
            </w:r>
          </w:p>
        </w:tc>
      </w:tr>
    </w:tbl>
    <w:p w:rsidR="007C2A21" w:rsidRPr="00983F6A" w:rsidRDefault="007C2A21" w:rsidP="00983F6A">
      <w:pPr>
        <w:rPr>
          <w:b/>
          <w:bCs/>
          <w:i/>
          <w:iCs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4620"/>
        <w:gridCol w:w="901"/>
        <w:gridCol w:w="3238"/>
      </w:tblGrid>
      <w:tr w:rsidR="007C2A21" w:rsidRPr="00E8580C">
        <w:tc>
          <w:tcPr>
            <w:tcW w:w="285" w:type="pct"/>
          </w:tcPr>
          <w:p w:rsidR="007C2A21" w:rsidRPr="00E8580C" w:rsidRDefault="007C2A21" w:rsidP="00983F6A">
            <w:r w:rsidRPr="00E8580C">
              <w:t>Lp.</w:t>
            </w:r>
          </w:p>
        </w:tc>
        <w:tc>
          <w:tcPr>
            <w:tcW w:w="2487" w:type="pct"/>
          </w:tcPr>
          <w:p w:rsidR="007C2A21" w:rsidRPr="00E8580C" w:rsidRDefault="007C2A21" w:rsidP="00AB6244">
            <w:r w:rsidRPr="00E8580C">
              <w:t>Wykaz narzędzi, wyposażenia zakładu i urządzeń technicznych niezbędnych do wykonania usługi</w:t>
            </w:r>
            <w:r w:rsidRPr="00E8580C">
              <w:rPr>
                <w:rStyle w:val="EndnoteReference"/>
              </w:rPr>
              <w:endnoteReference w:id="1"/>
            </w:r>
            <w:r w:rsidRPr="00E8580C">
              <w:t xml:space="preserve"> </w:t>
            </w:r>
          </w:p>
        </w:tc>
        <w:tc>
          <w:tcPr>
            <w:tcW w:w="485" w:type="pct"/>
          </w:tcPr>
          <w:p w:rsidR="007C2A21" w:rsidRPr="00E8580C" w:rsidRDefault="007C2A21" w:rsidP="00983F6A">
            <w:r w:rsidRPr="00E8580C">
              <w:t>Ilość</w:t>
            </w:r>
          </w:p>
        </w:tc>
        <w:tc>
          <w:tcPr>
            <w:tcW w:w="1743" w:type="pct"/>
          </w:tcPr>
          <w:p w:rsidR="007C2A21" w:rsidRPr="00E8580C" w:rsidRDefault="007C2A21" w:rsidP="00983F6A">
            <w:r w:rsidRPr="00E8580C">
              <w:t>Informacja o podstawie do dysponowania tymi zasobami</w:t>
            </w:r>
          </w:p>
        </w:tc>
      </w:tr>
      <w:tr w:rsidR="007C2A21" w:rsidRPr="00E8580C">
        <w:tc>
          <w:tcPr>
            <w:tcW w:w="285" w:type="pct"/>
          </w:tcPr>
          <w:p w:rsidR="007C2A21" w:rsidRPr="00E8580C" w:rsidRDefault="007C2A21" w:rsidP="00983F6A">
            <w:r w:rsidRPr="00E8580C">
              <w:t>1</w:t>
            </w:r>
          </w:p>
        </w:tc>
        <w:tc>
          <w:tcPr>
            <w:tcW w:w="2487" w:type="pct"/>
          </w:tcPr>
          <w:p w:rsidR="007C2A21" w:rsidRPr="00E8580C" w:rsidRDefault="007C2A21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</w:tcPr>
          <w:p w:rsidR="007C2A21" w:rsidRPr="00E8580C" w:rsidRDefault="007C2A21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</w:tcPr>
          <w:p w:rsidR="007C2A21" w:rsidRPr="00E8580C" w:rsidRDefault="007C2A21" w:rsidP="00983F6A">
            <w:pPr>
              <w:rPr>
                <w:b/>
                <w:bCs/>
                <w:u w:val="single"/>
              </w:rPr>
            </w:pPr>
          </w:p>
        </w:tc>
      </w:tr>
      <w:tr w:rsidR="007C2A21" w:rsidRPr="00E8580C">
        <w:tc>
          <w:tcPr>
            <w:tcW w:w="285" w:type="pct"/>
          </w:tcPr>
          <w:p w:rsidR="007C2A21" w:rsidRPr="00E8580C" w:rsidRDefault="007C2A21" w:rsidP="00983F6A">
            <w:r w:rsidRPr="00E8580C">
              <w:t>2</w:t>
            </w:r>
          </w:p>
        </w:tc>
        <w:tc>
          <w:tcPr>
            <w:tcW w:w="2487" w:type="pct"/>
          </w:tcPr>
          <w:p w:rsidR="007C2A21" w:rsidRPr="00E8580C" w:rsidRDefault="007C2A21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</w:tcPr>
          <w:p w:rsidR="007C2A21" w:rsidRPr="00E8580C" w:rsidRDefault="007C2A21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</w:tcPr>
          <w:p w:rsidR="007C2A21" w:rsidRPr="00E8580C" w:rsidRDefault="007C2A21" w:rsidP="00983F6A">
            <w:pPr>
              <w:rPr>
                <w:b/>
                <w:bCs/>
                <w:u w:val="single"/>
              </w:rPr>
            </w:pPr>
          </w:p>
        </w:tc>
      </w:tr>
      <w:tr w:rsidR="007C2A21" w:rsidRPr="00E8580C">
        <w:tc>
          <w:tcPr>
            <w:tcW w:w="285" w:type="pct"/>
          </w:tcPr>
          <w:p w:rsidR="007C2A21" w:rsidRPr="00E8580C" w:rsidRDefault="007C2A21" w:rsidP="00983F6A">
            <w:r w:rsidRPr="00E8580C">
              <w:t>3</w:t>
            </w:r>
          </w:p>
        </w:tc>
        <w:tc>
          <w:tcPr>
            <w:tcW w:w="2487" w:type="pct"/>
          </w:tcPr>
          <w:p w:rsidR="007C2A21" w:rsidRPr="00E8580C" w:rsidRDefault="007C2A21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</w:tcPr>
          <w:p w:rsidR="007C2A21" w:rsidRPr="00E8580C" w:rsidRDefault="007C2A21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</w:tcPr>
          <w:p w:rsidR="007C2A21" w:rsidRPr="00E8580C" w:rsidRDefault="007C2A21" w:rsidP="00983F6A">
            <w:pPr>
              <w:rPr>
                <w:b/>
                <w:bCs/>
                <w:u w:val="single"/>
              </w:rPr>
            </w:pPr>
          </w:p>
        </w:tc>
      </w:tr>
      <w:tr w:rsidR="007C2A21" w:rsidRPr="00E8580C">
        <w:tc>
          <w:tcPr>
            <w:tcW w:w="285" w:type="pct"/>
          </w:tcPr>
          <w:p w:rsidR="007C2A21" w:rsidRPr="00E8580C" w:rsidRDefault="007C2A21" w:rsidP="00983F6A">
            <w:r w:rsidRPr="00E8580C">
              <w:t>4</w:t>
            </w:r>
          </w:p>
        </w:tc>
        <w:tc>
          <w:tcPr>
            <w:tcW w:w="2487" w:type="pct"/>
          </w:tcPr>
          <w:p w:rsidR="007C2A21" w:rsidRPr="00E8580C" w:rsidRDefault="007C2A21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</w:tcPr>
          <w:p w:rsidR="007C2A21" w:rsidRPr="00E8580C" w:rsidRDefault="007C2A21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</w:tcPr>
          <w:p w:rsidR="007C2A21" w:rsidRPr="00E8580C" w:rsidRDefault="007C2A21" w:rsidP="00983F6A">
            <w:pPr>
              <w:rPr>
                <w:b/>
                <w:bCs/>
                <w:u w:val="single"/>
              </w:rPr>
            </w:pPr>
          </w:p>
        </w:tc>
      </w:tr>
      <w:tr w:rsidR="007C2A21" w:rsidRPr="00E8580C">
        <w:tc>
          <w:tcPr>
            <w:tcW w:w="285" w:type="pct"/>
          </w:tcPr>
          <w:p w:rsidR="007C2A21" w:rsidRPr="00E8580C" w:rsidRDefault="007C2A21" w:rsidP="00983F6A">
            <w:r w:rsidRPr="00E8580C">
              <w:t>5</w:t>
            </w:r>
          </w:p>
        </w:tc>
        <w:tc>
          <w:tcPr>
            <w:tcW w:w="2487" w:type="pct"/>
          </w:tcPr>
          <w:p w:rsidR="007C2A21" w:rsidRPr="00E8580C" w:rsidRDefault="007C2A21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</w:tcPr>
          <w:p w:rsidR="007C2A21" w:rsidRPr="00E8580C" w:rsidRDefault="007C2A21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</w:tcPr>
          <w:p w:rsidR="007C2A21" w:rsidRPr="00E8580C" w:rsidRDefault="007C2A21" w:rsidP="00983F6A">
            <w:pPr>
              <w:rPr>
                <w:b/>
                <w:bCs/>
                <w:u w:val="single"/>
              </w:rPr>
            </w:pPr>
          </w:p>
        </w:tc>
      </w:tr>
      <w:tr w:rsidR="007C2A21" w:rsidRPr="00E8580C">
        <w:tc>
          <w:tcPr>
            <w:tcW w:w="285" w:type="pct"/>
          </w:tcPr>
          <w:p w:rsidR="007C2A21" w:rsidRPr="00E8580C" w:rsidRDefault="007C2A21" w:rsidP="00983F6A">
            <w:r w:rsidRPr="00E8580C">
              <w:t>6</w:t>
            </w:r>
          </w:p>
        </w:tc>
        <w:tc>
          <w:tcPr>
            <w:tcW w:w="2487" w:type="pct"/>
          </w:tcPr>
          <w:p w:rsidR="007C2A21" w:rsidRPr="00E8580C" w:rsidRDefault="007C2A21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</w:tcPr>
          <w:p w:rsidR="007C2A21" w:rsidRPr="00E8580C" w:rsidRDefault="007C2A21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</w:tcPr>
          <w:p w:rsidR="007C2A21" w:rsidRPr="00E8580C" w:rsidRDefault="007C2A21" w:rsidP="00983F6A">
            <w:pPr>
              <w:rPr>
                <w:b/>
                <w:bCs/>
                <w:u w:val="single"/>
              </w:rPr>
            </w:pPr>
          </w:p>
        </w:tc>
      </w:tr>
      <w:tr w:rsidR="007C2A21" w:rsidRPr="00E8580C">
        <w:tc>
          <w:tcPr>
            <w:tcW w:w="285" w:type="pct"/>
          </w:tcPr>
          <w:p w:rsidR="007C2A21" w:rsidRPr="00E8580C" w:rsidRDefault="007C2A21" w:rsidP="00983F6A">
            <w:r w:rsidRPr="00E8580C">
              <w:t>7</w:t>
            </w:r>
          </w:p>
        </w:tc>
        <w:tc>
          <w:tcPr>
            <w:tcW w:w="2487" w:type="pct"/>
          </w:tcPr>
          <w:p w:rsidR="007C2A21" w:rsidRPr="00E8580C" w:rsidRDefault="007C2A21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</w:tcPr>
          <w:p w:rsidR="007C2A21" w:rsidRPr="00E8580C" w:rsidRDefault="007C2A21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</w:tcPr>
          <w:p w:rsidR="007C2A21" w:rsidRPr="00E8580C" w:rsidRDefault="007C2A21" w:rsidP="00983F6A">
            <w:pPr>
              <w:rPr>
                <w:b/>
                <w:bCs/>
                <w:u w:val="single"/>
              </w:rPr>
            </w:pPr>
          </w:p>
        </w:tc>
      </w:tr>
      <w:tr w:rsidR="007C2A21" w:rsidRPr="00E8580C">
        <w:tc>
          <w:tcPr>
            <w:tcW w:w="285" w:type="pct"/>
          </w:tcPr>
          <w:p w:rsidR="007C2A21" w:rsidRPr="00E8580C" w:rsidRDefault="007C2A21" w:rsidP="00983F6A">
            <w:r w:rsidRPr="00E8580C">
              <w:t>8</w:t>
            </w:r>
          </w:p>
        </w:tc>
        <w:tc>
          <w:tcPr>
            <w:tcW w:w="2487" w:type="pct"/>
          </w:tcPr>
          <w:p w:rsidR="007C2A21" w:rsidRPr="00E8580C" w:rsidRDefault="007C2A21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</w:tcPr>
          <w:p w:rsidR="007C2A21" w:rsidRPr="00E8580C" w:rsidRDefault="007C2A21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</w:tcPr>
          <w:p w:rsidR="007C2A21" w:rsidRPr="00E8580C" w:rsidRDefault="007C2A21" w:rsidP="00983F6A">
            <w:pPr>
              <w:rPr>
                <w:b/>
                <w:bCs/>
                <w:u w:val="single"/>
              </w:rPr>
            </w:pPr>
          </w:p>
        </w:tc>
      </w:tr>
      <w:tr w:rsidR="007C2A21" w:rsidRPr="00E8580C">
        <w:tc>
          <w:tcPr>
            <w:tcW w:w="285" w:type="pct"/>
          </w:tcPr>
          <w:p w:rsidR="007C2A21" w:rsidRPr="00E8580C" w:rsidRDefault="007C2A21" w:rsidP="00983F6A">
            <w:r w:rsidRPr="00E8580C">
              <w:t>9</w:t>
            </w:r>
          </w:p>
        </w:tc>
        <w:tc>
          <w:tcPr>
            <w:tcW w:w="2487" w:type="pct"/>
          </w:tcPr>
          <w:p w:rsidR="007C2A21" w:rsidRPr="00E8580C" w:rsidRDefault="007C2A21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</w:tcPr>
          <w:p w:rsidR="007C2A21" w:rsidRPr="00E8580C" w:rsidRDefault="007C2A21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</w:tcPr>
          <w:p w:rsidR="007C2A21" w:rsidRPr="00E8580C" w:rsidRDefault="007C2A21" w:rsidP="00983F6A">
            <w:pPr>
              <w:rPr>
                <w:b/>
                <w:bCs/>
                <w:u w:val="single"/>
              </w:rPr>
            </w:pPr>
          </w:p>
        </w:tc>
      </w:tr>
      <w:tr w:rsidR="007C2A21" w:rsidRPr="00E8580C">
        <w:tblPrEx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285" w:type="pct"/>
          </w:tcPr>
          <w:p w:rsidR="007C2A21" w:rsidRPr="00E8580C" w:rsidRDefault="007C2A21" w:rsidP="00983F6A">
            <w:r w:rsidRPr="00E8580C">
              <w:t xml:space="preserve"> 10</w:t>
            </w:r>
          </w:p>
        </w:tc>
        <w:tc>
          <w:tcPr>
            <w:tcW w:w="2487" w:type="pct"/>
          </w:tcPr>
          <w:p w:rsidR="007C2A21" w:rsidRPr="00E8580C" w:rsidRDefault="007C2A21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</w:tcPr>
          <w:p w:rsidR="007C2A21" w:rsidRPr="00E8580C" w:rsidRDefault="007C2A21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</w:tcPr>
          <w:p w:rsidR="007C2A21" w:rsidRPr="00E8580C" w:rsidRDefault="007C2A21" w:rsidP="00983F6A">
            <w:pPr>
              <w:rPr>
                <w:b/>
                <w:bCs/>
                <w:u w:val="single"/>
              </w:rPr>
            </w:pPr>
          </w:p>
        </w:tc>
      </w:tr>
    </w:tbl>
    <w:p w:rsidR="007C2A21" w:rsidRPr="00983F6A" w:rsidRDefault="007C2A21" w:rsidP="00983F6A"/>
    <w:p w:rsidR="007C2A21" w:rsidRPr="00983F6A" w:rsidRDefault="007C2A21" w:rsidP="00983F6A"/>
    <w:p w:rsidR="007C2A21" w:rsidRPr="00983F6A" w:rsidRDefault="007C2A21" w:rsidP="00983F6A">
      <w:r w:rsidRPr="00983F6A">
        <w:t xml:space="preserve">  data : .........................                                                          ..................................................................</w:t>
      </w:r>
    </w:p>
    <w:p w:rsidR="007C2A21" w:rsidRPr="00983F6A" w:rsidRDefault="007C2A21" w:rsidP="00983F6A">
      <w:r w:rsidRPr="00983F6A">
        <w:t xml:space="preserve">        </w:t>
      </w:r>
      <w:r w:rsidRPr="00983F6A">
        <w:tab/>
        <w:t xml:space="preserve">                                                     (podpis Wykonawcy lub upoważnionego przedstawiciela)</w:t>
      </w:r>
    </w:p>
    <w:p w:rsidR="007C2A21" w:rsidRPr="00983F6A" w:rsidRDefault="007C2A21" w:rsidP="00983F6A"/>
    <w:p w:rsidR="007C2A21" w:rsidRPr="00983F6A" w:rsidRDefault="007C2A21" w:rsidP="00983F6A">
      <w:pPr>
        <w:rPr>
          <w:b/>
          <w:bCs/>
        </w:rPr>
      </w:pPr>
    </w:p>
    <w:p w:rsidR="007C2A21" w:rsidRDefault="007C2A21"/>
    <w:sectPr w:rsidR="007C2A21" w:rsidSect="00A97A8E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A21" w:rsidRDefault="007C2A21" w:rsidP="00D80310">
      <w:pPr>
        <w:spacing w:after="0" w:line="240" w:lineRule="auto"/>
      </w:pPr>
      <w:r>
        <w:separator/>
      </w:r>
    </w:p>
  </w:endnote>
  <w:endnote w:type="continuationSeparator" w:id="0">
    <w:p w:rsidR="007C2A21" w:rsidRDefault="007C2A21" w:rsidP="00D80310">
      <w:pPr>
        <w:spacing w:after="0" w:line="240" w:lineRule="auto"/>
      </w:pPr>
      <w:r>
        <w:continuationSeparator/>
      </w:r>
    </w:p>
  </w:endnote>
  <w:endnote w:id="1">
    <w:p w:rsidR="007C2A21" w:rsidRPr="00951872" w:rsidRDefault="007C2A21" w:rsidP="00951872">
      <w:pPr>
        <w:pStyle w:val="EndnoteText"/>
        <w:numPr>
          <w:ilvl w:val="2"/>
          <w:numId w:val="1"/>
        </w:numPr>
        <w:jc w:val="both"/>
      </w:pPr>
      <w:r>
        <w:rPr>
          <w:rStyle w:val="EndnoteReference"/>
        </w:rPr>
        <w:endnoteRef/>
      </w:r>
      <w:r>
        <w:t xml:space="preserve"> W kolumnie „Wykaz narzędzi..” należy wykazać co najmniej </w:t>
      </w:r>
      <w:r w:rsidRPr="00951872">
        <w:t>2 środk</w:t>
      </w:r>
      <w:r>
        <w:t>i</w:t>
      </w:r>
      <w:r w:rsidRPr="00951872">
        <w:t xml:space="preserve"> transportu przystosowan</w:t>
      </w:r>
      <w:r>
        <w:t xml:space="preserve">e </w:t>
      </w:r>
      <w:r w:rsidRPr="00951872">
        <w:t xml:space="preserve">do transportu </w:t>
      </w:r>
      <w:r>
        <w:t xml:space="preserve">pacjentów, które posiadają </w:t>
      </w:r>
      <w:r w:rsidRPr="00951872">
        <w:t>pozytywną opini</w:t>
      </w:r>
      <w:r>
        <w:t>ę</w:t>
      </w:r>
      <w:r w:rsidRPr="00951872">
        <w:t xml:space="preserve"> Państwowego Powiatowego Inspektora Sanitarnego dot</w:t>
      </w:r>
      <w:r>
        <w:t>.</w:t>
      </w:r>
      <w:r w:rsidRPr="00951872">
        <w:t xml:space="preserve"> spełniania wymogów sanitarnych do przewozu </w:t>
      </w:r>
      <w:r>
        <w:t>pacjentów.</w:t>
      </w:r>
      <w:bookmarkStart w:id="0" w:name="_GoBack"/>
      <w:bookmarkEnd w:id="0"/>
    </w:p>
    <w:p w:rsidR="007C2A21" w:rsidRDefault="007C2A21" w:rsidP="00951872">
      <w:pPr>
        <w:pStyle w:val="EndnoteText"/>
        <w:numPr>
          <w:ilvl w:val="2"/>
          <w:numId w:val="1"/>
        </w:numPr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A21" w:rsidRDefault="007C2A21" w:rsidP="00D80310">
      <w:pPr>
        <w:spacing w:after="0" w:line="240" w:lineRule="auto"/>
      </w:pPr>
      <w:r>
        <w:separator/>
      </w:r>
    </w:p>
  </w:footnote>
  <w:footnote w:type="continuationSeparator" w:id="0">
    <w:p w:rsidR="007C2A21" w:rsidRDefault="007C2A21" w:rsidP="00D80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C472D"/>
    <w:multiLevelType w:val="multilevel"/>
    <w:tmpl w:val="4162CBBC"/>
    <w:lvl w:ilvl="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  <w:b/>
        <w:bCs/>
        <w:i w:val="0"/>
        <w:i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F6A"/>
    <w:rsid w:val="00260421"/>
    <w:rsid w:val="003D0E22"/>
    <w:rsid w:val="00532A6E"/>
    <w:rsid w:val="006F68CF"/>
    <w:rsid w:val="00736320"/>
    <w:rsid w:val="007C02A3"/>
    <w:rsid w:val="007C2A21"/>
    <w:rsid w:val="007D4F7C"/>
    <w:rsid w:val="00951872"/>
    <w:rsid w:val="00983F6A"/>
    <w:rsid w:val="00A97A8E"/>
    <w:rsid w:val="00AB6244"/>
    <w:rsid w:val="00B370B3"/>
    <w:rsid w:val="00CF2B55"/>
    <w:rsid w:val="00D3523B"/>
    <w:rsid w:val="00D80310"/>
    <w:rsid w:val="00E84074"/>
    <w:rsid w:val="00E8580C"/>
    <w:rsid w:val="00FE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21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0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80310"/>
  </w:style>
  <w:style w:type="paragraph" w:styleId="Footer">
    <w:name w:val="footer"/>
    <w:basedOn w:val="Normal"/>
    <w:link w:val="FooterChar"/>
    <w:uiPriority w:val="99"/>
    <w:rsid w:val="00D80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80310"/>
  </w:style>
  <w:style w:type="paragraph" w:styleId="EndnoteText">
    <w:name w:val="endnote text"/>
    <w:basedOn w:val="Normal"/>
    <w:link w:val="EndnoteTextChar"/>
    <w:uiPriority w:val="99"/>
    <w:semiHidden/>
    <w:rsid w:val="00A97A8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97A8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A97A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96</Words>
  <Characters>578</Characters>
  <Application>Microsoft Office Outlook</Application>
  <DocSecurity>0</DocSecurity>
  <Lines>0</Lines>
  <Paragraphs>0</Paragraphs>
  <ScaleCrop>false</ScaleCrop>
  <Company>Powiatowe Centrum Zdrowia S.A.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Jola</cp:lastModifiedBy>
  <cp:revision>3</cp:revision>
  <dcterms:created xsi:type="dcterms:W3CDTF">2018-08-08T09:42:00Z</dcterms:created>
  <dcterms:modified xsi:type="dcterms:W3CDTF">2018-08-21T09:04:00Z</dcterms:modified>
</cp:coreProperties>
</file>