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E" w:rsidRDefault="00C80C9E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C80C9E" w:rsidRPr="00A22DCF" w:rsidRDefault="00C80C9E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80C9E" w:rsidRDefault="00C80C9E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C80C9E" w:rsidRDefault="00C80C9E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C80C9E" w:rsidRDefault="00C80C9E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C80C9E" w:rsidRPr="00F21993" w:rsidRDefault="00C80C9E" w:rsidP="00F21993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C80C9E" w:rsidRPr="00A058AD" w:rsidRDefault="00C80C9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C80C9E" w:rsidRPr="00A058AD" w:rsidRDefault="00C80C9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80C9E" w:rsidRPr="00A058AD" w:rsidRDefault="00C80C9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80C9E" w:rsidRPr="003D272A" w:rsidRDefault="00C80C9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0C9E" w:rsidRPr="00A058AD" w:rsidRDefault="00C80C9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80C9E" w:rsidRPr="00810F01" w:rsidRDefault="00C80C9E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C80C9E" w:rsidRPr="00EA74CD" w:rsidRDefault="00C80C9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C80C9E" w:rsidRPr="005319CA" w:rsidRDefault="00C80C9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C80C9E" w:rsidRPr="005319CA" w:rsidRDefault="00C80C9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C80C9E" w:rsidRPr="00810F01" w:rsidRDefault="00C80C9E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C80C9E" w:rsidRPr="001448FB" w:rsidRDefault="00C80C9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0C9E" w:rsidRPr="00F25049" w:rsidRDefault="00C80C9E" w:rsidP="00027AB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Przewóz pacjentów ambulansem </w:t>
      </w:r>
      <w:r w:rsidRPr="00027ABE">
        <w:rPr>
          <w:rFonts w:ascii="Arial" w:hAnsi="Arial" w:cs="Arial"/>
          <w:b/>
          <w:bCs/>
          <w:i/>
          <w:iCs/>
          <w:sz w:val="21"/>
          <w:szCs w:val="21"/>
        </w:rPr>
        <w:t xml:space="preserve"> na wezwanie Zamawiającego  Powiatowego Centrum Zdrowia S.A.  w Kluczborku</w:t>
      </w:r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80C9E" w:rsidRPr="00FF7AC7" w:rsidRDefault="00C80C9E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80C9E" w:rsidRPr="00FF7AC7" w:rsidRDefault="00C80C9E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C80C9E" w:rsidRDefault="00C80C9E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C80C9E" w:rsidRPr="003E1710" w:rsidRDefault="00C80C9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0C9E" w:rsidRPr="003E1710" w:rsidRDefault="00C80C9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80C9E" w:rsidRPr="003E1710" w:rsidRDefault="00C80C9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0C9E" w:rsidRPr="00190D6E" w:rsidRDefault="00C80C9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80C9E" w:rsidRDefault="00C80C9E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80C9E" w:rsidRDefault="00C80C9E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80C9E" w:rsidRPr="00307A36" w:rsidRDefault="00C80C9E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80C9E" w:rsidRDefault="00C80C9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80C9E" w:rsidRPr="00A56074" w:rsidRDefault="00C80C9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9E" w:rsidRPr="000F2452" w:rsidRDefault="00C80C9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0F2452" w:rsidRDefault="00C80C9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80C9E" w:rsidRPr="000F2452" w:rsidRDefault="00C80C9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0F2452" w:rsidRDefault="00C80C9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0C9E" w:rsidRPr="00810F01" w:rsidRDefault="00C80C9E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C80C9E" w:rsidRPr="003C58F8" w:rsidRDefault="00C80C9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C80C9E" w:rsidRPr="009375EB" w:rsidRDefault="00C80C9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80C9E" w:rsidRPr="00B80D0E" w:rsidRDefault="00C80C9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80C9E" w:rsidRPr="005A73FB" w:rsidRDefault="00C80C9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5A73FB" w:rsidRDefault="00C80C9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80C9E" w:rsidRPr="005A73FB" w:rsidRDefault="00C80C9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5A73FB" w:rsidRDefault="00C80C9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0C9E" w:rsidRPr="00810F01" w:rsidRDefault="00C80C9E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C80C9E" w:rsidRPr="009375EB" w:rsidRDefault="00C80C9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80C9E" w:rsidRPr="001D3A19" w:rsidRDefault="00C80C9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80C9E" w:rsidRPr="009375EB" w:rsidRDefault="00C80C9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80C9E" w:rsidRPr="00193E01" w:rsidRDefault="00C80C9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0C9E" w:rsidRDefault="00C80C9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1F4C82" w:rsidRDefault="00C80C9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1F4C82" w:rsidRDefault="00C80C9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80C9E" w:rsidRPr="001F4C82" w:rsidRDefault="00C80C9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0C9E" w:rsidRPr="001F4C82" w:rsidRDefault="00C80C9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0C9E" w:rsidRPr="00C00C2E" w:rsidRDefault="00C80C9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C80C9E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9E" w:rsidRDefault="00C80C9E" w:rsidP="0038231F">
      <w:pPr>
        <w:spacing w:after="0" w:line="240" w:lineRule="auto"/>
      </w:pPr>
      <w:r>
        <w:separator/>
      </w:r>
    </w:p>
  </w:endnote>
  <w:endnote w:type="continuationSeparator" w:id="0">
    <w:p w:rsidR="00C80C9E" w:rsidRDefault="00C80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E" w:rsidRPr="0027560C" w:rsidRDefault="00C80C9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80C9E" w:rsidRDefault="00C80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9E" w:rsidRDefault="00C80C9E" w:rsidP="0038231F">
      <w:pPr>
        <w:spacing w:after="0" w:line="240" w:lineRule="auto"/>
      </w:pPr>
      <w:r>
        <w:separator/>
      </w:r>
    </w:p>
  </w:footnote>
  <w:footnote w:type="continuationSeparator" w:id="0">
    <w:p w:rsidR="00C80C9E" w:rsidRDefault="00C80C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7A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653A"/>
    <w:rsid w:val="005A73FB"/>
    <w:rsid w:val="005E176A"/>
    <w:rsid w:val="00601457"/>
    <w:rsid w:val="006440B0"/>
    <w:rsid w:val="0064500B"/>
    <w:rsid w:val="00653576"/>
    <w:rsid w:val="00661B3E"/>
    <w:rsid w:val="006723BD"/>
    <w:rsid w:val="00677C66"/>
    <w:rsid w:val="00687919"/>
    <w:rsid w:val="00692DF3"/>
    <w:rsid w:val="006A52B6"/>
    <w:rsid w:val="006D342C"/>
    <w:rsid w:val="006E16A6"/>
    <w:rsid w:val="006F3D32"/>
    <w:rsid w:val="007118F0"/>
    <w:rsid w:val="00746532"/>
    <w:rsid w:val="007530E5"/>
    <w:rsid w:val="00775B98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851A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9F1"/>
    <w:rsid w:val="00C57DEB"/>
    <w:rsid w:val="00C75633"/>
    <w:rsid w:val="00C80C9E"/>
    <w:rsid w:val="00CA5F28"/>
    <w:rsid w:val="00CC6896"/>
    <w:rsid w:val="00CE6400"/>
    <w:rsid w:val="00CF4A74"/>
    <w:rsid w:val="00D12C6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D42"/>
    <w:rsid w:val="00EE4535"/>
    <w:rsid w:val="00EE7725"/>
    <w:rsid w:val="00EF204F"/>
    <w:rsid w:val="00EF741B"/>
    <w:rsid w:val="00EF74CA"/>
    <w:rsid w:val="00F014B6"/>
    <w:rsid w:val="00F053EC"/>
    <w:rsid w:val="00F2074D"/>
    <w:rsid w:val="00F21993"/>
    <w:rsid w:val="00F2504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2135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Jolanta Krupa</cp:lastModifiedBy>
  <cp:revision>4</cp:revision>
  <cp:lastPrinted>2018-08-23T11:50:00Z</cp:lastPrinted>
  <dcterms:created xsi:type="dcterms:W3CDTF">2018-08-08T09:38:00Z</dcterms:created>
  <dcterms:modified xsi:type="dcterms:W3CDTF">2019-09-13T10:14:00Z</dcterms:modified>
</cp:coreProperties>
</file>