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5" w:rsidRDefault="002613A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2613A5" w:rsidRPr="00A22DCF" w:rsidRDefault="002613A5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613A5" w:rsidRDefault="002613A5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2613A5" w:rsidRDefault="002613A5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2613A5" w:rsidRDefault="002613A5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2613A5" w:rsidRPr="00A22DCF" w:rsidRDefault="002613A5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2613A5" w:rsidRPr="00A22DCF" w:rsidRDefault="002613A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613A5" w:rsidRPr="00A22DCF" w:rsidRDefault="002613A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613A5" w:rsidRPr="00842991" w:rsidRDefault="002613A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613A5" w:rsidRPr="00262D61" w:rsidRDefault="002613A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613A5" w:rsidRPr="00A22DCF" w:rsidRDefault="002613A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613A5" w:rsidRPr="00842991" w:rsidRDefault="002613A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613A5" w:rsidRPr="00A22DCF" w:rsidRDefault="002613A5" w:rsidP="00C4103F">
      <w:pPr>
        <w:rPr>
          <w:rFonts w:ascii="Arial" w:hAnsi="Arial" w:cs="Arial"/>
          <w:sz w:val="21"/>
          <w:szCs w:val="21"/>
        </w:rPr>
      </w:pPr>
    </w:p>
    <w:p w:rsidR="002613A5" w:rsidRPr="00262D61" w:rsidRDefault="002613A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613A5" w:rsidRDefault="002613A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613A5" w:rsidRPr="00A22DCF" w:rsidRDefault="002613A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613A5" w:rsidRPr="002372EC" w:rsidRDefault="002613A5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2613A5" w:rsidRPr="00A22DCF" w:rsidRDefault="002613A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613A5" w:rsidRPr="00700DF2" w:rsidRDefault="002613A5" w:rsidP="002372EC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>
        <w:rPr>
          <w:rFonts w:ascii="Arial" w:hAnsi="Arial" w:cs="Arial"/>
          <w:b/>
          <w:bCs/>
          <w:i/>
          <w:iCs/>
          <w:sz w:val="21"/>
          <w:szCs w:val="21"/>
        </w:rPr>
        <w:t>Przewóz pacjentów ambulansem</w:t>
      </w:r>
      <w:r w:rsidRPr="00700DF2">
        <w:rPr>
          <w:rFonts w:ascii="Arial" w:hAnsi="Arial" w:cs="Arial"/>
          <w:b/>
          <w:bCs/>
          <w:i/>
          <w:iCs/>
          <w:sz w:val="21"/>
          <w:szCs w:val="21"/>
        </w:rPr>
        <w:t xml:space="preserve"> na wezwanie Zamawiającego  Powiatowego Centrum Zdrowia S.A.  w Kluczborku</w:t>
      </w:r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613A5" w:rsidRPr="00E31C06" w:rsidRDefault="002613A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613A5" w:rsidRDefault="002613A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613A5" w:rsidRDefault="002613A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 Specyfikacji Istotnych Warunków Zamówienia </w:t>
      </w:r>
    </w:p>
    <w:p w:rsidR="002613A5" w:rsidRPr="00025C8D" w:rsidRDefault="002613A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13A5" w:rsidRPr="003E1710" w:rsidRDefault="002613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613A5" w:rsidRPr="003E1710" w:rsidRDefault="002613A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13A5" w:rsidRPr="00190D6E" w:rsidRDefault="002613A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613A5" w:rsidRDefault="002613A5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Default="002613A5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Default="002613A5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Default="002613A5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Default="002613A5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Pr="004D7E48" w:rsidRDefault="002613A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Pr="00B15FD3" w:rsidRDefault="002613A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613A5" w:rsidRDefault="002613A5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613A5" w:rsidRDefault="002613A5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613A5" w:rsidRDefault="002613A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613A5" w:rsidRDefault="002613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13A5" w:rsidRPr="003E1710" w:rsidRDefault="002613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613A5" w:rsidRPr="003E1710" w:rsidRDefault="002613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13A5" w:rsidRPr="003E1710" w:rsidRDefault="002613A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13A5" w:rsidRPr="00190D6E" w:rsidRDefault="002613A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613A5" w:rsidRDefault="002613A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13A5" w:rsidRDefault="002613A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Pr="00190D6E" w:rsidRDefault="002613A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613A5" w:rsidRPr="001D3A19" w:rsidRDefault="002613A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613A5" w:rsidRPr="00A22DCF" w:rsidRDefault="002613A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13A5" w:rsidRPr="00A22DCF" w:rsidRDefault="002613A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613A5" w:rsidRDefault="002613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13A5" w:rsidRPr="003E1710" w:rsidRDefault="002613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613A5" w:rsidRPr="003E1710" w:rsidRDefault="002613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13A5" w:rsidRPr="003E1710" w:rsidRDefault="002613A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13A5" w:rsidRPr="00190D6E" w:rsidRDefault="002613A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613A5" w:rsidRPr="00A22DCF" w:rsidRDefault="002613A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613A5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A5" w:rsidRDefault="002613A5" w:rsidP="0038231F">
      <w:pPr>
        <w:spacing w:after="0" w:line="240" w:lineRule="auto"/>
      </w:pPr>
      <w:r>
        <w:separator/>
      </w:r>
    </w:p>
  </w:endnote>
  <w:endnote w:type="continuationSeparator" w:id="0">
    <w:p w:rsidR="002613A5" w:rsidRDefault="00261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A5" w:rsidRDefault="002613A5" w:rsidP="0038231F">
      <w:pPr>
        <w:spacing w:after="0" w:line="240" w:lineRule="auto"/>
      </w:pPr>
      <w:r>
        <w:separator/>
      </w:r>
    </w:p>
  </w:footnote>
  <w:footnote w:type="continuationSeparator" w:id="0">
    <w:p w:rsidR="002613A5" w:rsidRDefault="00261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13A5"/>
    <w:rsid w:val="00262D61"/>
    <w:rsid w:val="00272048"/>
    <w:rsid w:val="00290B01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521EB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11F7"/>
    <w:rsid w:val="005641F0"/>
    <w:rsid w:val="005B73DE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00DF2"/>
    <w:rsid w:val="0070447B"/>
    <w:rsid w:val="007118F0"/>
    <w:rsid w:val="0072560B"/>
    <w:rsid w:val="00746532"/>
    <w:rsid w:val="00751725"/>
    <w:rsid w:val="00756C8F"/>
    <w:rsid w:val="00756F09"/>
    <w:rsid w:val="00761537"/>
    <w:rsid w:val="00761778"/>
    <w:rsid w:val="007840F2"/>
    <w:rsid w:val="007936D6"/>
    <w:rsid w:val="007961C8"/>
    <w:rsid w:val="007B01C8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1DBF"/>
    <w:rsid w:val="00B0088C"/>
    <w:rsid w:val="00B15219"/>
    <w:rsid w:val="00B15FD3"/>
    <w:rsid w:val="00B34079"/>
    <w:rsid w:val="00B35626"/>
    <w:rsid w:val="00B8005E"/>
    <w:rsid w:val="00B90E42"/>
    <w:rsid w:val="00BB0C3C"/>
    <w:rsid w:val="00BD1C3A"/>
    <w:rsid w:val="00C014B5"/>
    <w:rsid w:val="00C4103F"/>
    <w:rsid w:val="00C57DEB"/>
    <w:rsid w:val="00C81012"/>
    <w:rsid w:val="00CE5840"/>
    <w:rsid w:val="00D02F12"/>
    <w:rsid w:val="00D124B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296</Words>
  <Characters>1778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Jolanta Krupa</cp:lastModifiedBy>
  <cp:revision>4</cp:revision>
  <cp:lastPrinted>2016-07-26T10:32:00Z</cp:lastPrinted>
  <dcterms:created xsi:type="dcterms:W3CDTF">2018-08-08T09:40:00Z</dcterms:created>
  <dcterms:modified xsi:type="dcterms:W3CDTF">2019-09-13T10:15:00Z</dcterms:modified>
</cp:coreProperties>
</file>