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41" w:rsidRDefault="00D10D41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D10D41" w:rsidRPr="00A22DCF" w:rsidRDefault="00D10D41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D10D41" w:rsidRDefault="00D10D41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D10D41" w:rsidRDefault="00D10D41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D10D41" w:rsidRDefault="00D10D41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D10D41" w:rsidRPr="00F25049" w:rsidRDefault="00D10D41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10D41" w:rsidRDefault="00D10D41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10D41" w:rsidRPr="00A058AD" w:rsidRDefault="00D10D41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10D41" w:rsidRPr="00A058AD" w:rsidRDefault="00D10D4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10D41" w:rsidRPr="00A058AD" w:rsidRDefault="00D10D41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10D41" w:rsidRPr="003D272A" w:rsidRDefault="00D10D4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10D41" w:rsidRPr="00A058AD" w:rsidRDefault="00D10D4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10D41" w:rsidRPr="00810F01" w:rsidRDefault="00D10D41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10D41" w:rsidRPr="00EA74CD" w:rsidRDefault="00D10D41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10D41" w:rsidRPr="005319CA" w:rsidRDefault="00D10D4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10D41" w:rsidRPr="005319CA" w:rsidRDefault="00D10D41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D10D41" w:rsidRPr="00810F01" w:rsidRDefault="00D10D41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10D41" w:rsidRPr="001448FB" w:rsidRDefault="00D10D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10D41" w:rsidRPr="00F611A8" w:rsidRDefault="00D10D41" w:rsidP="00553926">
      <w:pPr>
        <w:pStyle w:val="BodyTextIndent2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8E3274">
        <w:rPr>
          <w:rFonts w:ascii="Arial" w:hAnsi="Arial" w:cs="Arial"/>
          <w:sz w:val="21"/>
          <w:szCs w:val="21"/>
        </w:rPr>
        <w:t>postępowania pn.</w:t>
      </w:r>
      <w:r w:rsidRPr="00553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F611A8">
        <w:rPr>
          <w:rFonts w:ascii="Arial" w:hAnsi="Arial" w:cs="Arial"/>
          <w:b/>
          <w:bCs/>
          <w:sz w:val="22"/>
          <w:szCs w:val="22"/>
        </w:rPr>
        <w:t>rzygotowywanie, dostar</w:t>
      </w:r>
      <w:r>
        <w:rPr>
          <w:rFonts w:ascii="Arial" w:hAnsi="Arial" w:cs="Arial"/>
          <w:b/>
          <w:bCs/>
          <w:sz w:val="22"/>
          <w:szCs w:val="22"/>
        </w:rPr>
        <w:t xml:space="preserve">czane </w:t>
      </w:r>
      <w:r w:rsidRPr="00F611A8">
        <w:rPr>
          <w:rFonts w:ascii="Arial" w:hAnsi="Arial" w:cs="Arial"/>
          <w:b/>
          <w:bCs/>
          <w:sz w:val="22"/>
          <w:szCs w:val="22"/>
        </w:rPr>
        <w:t>i przekazywanie na oddziały</w:t>
      </w:r>
      <w:r>
        <w:rPr>
          <w:rFonts w:ascii="Arial" w:hAnsi="Arial" w:cs="Arial"/>
          <w:b/>
          <w:bCs/>
          <w:sz w:val="22"/>
          <w:szCs w:val="22"/>
        </w:rPr>
        <w:t xml:space="preserve"> szpitalne posiłków (do </w:t>
      </w:r>
      <w:r w:rsidRPr="00F611A8">
        <w:rPr>
          <w:rFonts w:ascii="Arial" w:hAnsi="Arial" w:cs="Arial"/>
          <w:b/>
          <w:bCs/>
          <w:sz w:val="22"/>
          <w:szCs w:val="22"/>
        </w:rPr>
        <w:t xml:space="preserve"> Powiatowego</w:t>
      </w:r>
      <w:r>
        <w:rPr>
          <w:rFonts w:ascii="Arial" w:hAnsi="Arial" w:cs="Arial"/>
          <w:b/>
          <w:bCs/>
          <w:sz w:val="22"/>
          <w:szCs w:val="22"/>
        </w:rPr>
        <w:t xml:space="preserve"> Centrum Zdrowia</w:t>
      </w:r>
      <w:r w:rsidRPr="00F611A8">
        <w:rPr>
          <w:rFonts w:ascii="Arial" w:hAnsi="Arial" w:cs="Arial"/>
          <w:b/>
          <w:bCs/>
          <w:sz w:val="22"/>
          <w:szCs w:val="22"/>
        </w:rPr>
        <w:t xml:space="preserve"> w Kluczborku oraz Zakładu Opiekuńczo-Leczniczego w Wołczynie) i odbiór odpadów pokonsumpcyjnych</w:t>
      </w:r>
      <w:r>
        <w:rPr>
          <w:rFonts w:ascii="Arial" w:hAnsi="Arial" w:cs="Arial"/>
          <w:sz w:val="22"/>
          <w:szCs w:val="22"/>
        </w:rPr>
        <w:t>”</w:t>
      </w:r>
    </w:p>
    <w:p w:rsidR="00D10D41" w:rsidRPr="00F25049" w:rsidRDefault="00D10D41" w:rsidP="00F25049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10D41" w:rsidRPr="00FF7AC7" w:rsidRDefault="00D10D41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10D41" w:rsidRPr="00FF7AC7" w:rsidRDefault="00D10D41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10D41" w:rsidRDefault="00D10D41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D10D41" w:rsidRPr="003E1710" w:rsidRDefault="00D10D41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10D41" w:rsidRPr="003E1710" w:rsidRDefault="00D10D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10D41" w:rsidRPr="003E1710" w:rsidRDefault="00D10D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0D41" w:rsidRPr="00190D6E" w:rsidRDefault="00D10D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10D41" w:rsidRDefault="00D10D41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10D41" w:rsidRDefault="00D10D41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10D41" w:rsidRPr="00307A36" w:rsidRDefault="00D10D41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10D41" w:rsidRDefault="00D10D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10D41" w:rsidRPr="00A56074" w:rsidRDefault="00D10D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D41" w:rsidRPr="000F2452" w:rsidRDefault="00D10D4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0F2452" w:rsidRDefault="00D10D4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10D41" w:rsidRPr="000F2452" w:rsidRDefault="00D10D4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0F2452" w:rsidRDefault="00D10D4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0D41" w:rsidRPr="00810F01" w:rsidRDefault="00D10D41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10D41" w:rsidRPr="003C58F8" w:rsidRDefault="00D10D4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10D41" w:rsidRPr="009375EB" w:rsidRDefault="00D10D4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10D41" w:rsidRPr="00B80D0E" w:rsidRDefault="00D10D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10D41" w:rsidRPr="005A73FB" w:rsidRDefault="00D10D4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5A73FB" w:rsidRDefault="00D10D4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10D41" w:rsidRPr="005A73FB" w:rsidRDefault="00D10D4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5A73FB" w:rsidRDefault="00D10D4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0D41" w:rsidRPr="00810F01" w:rsidRDefault="00D10D41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10D41" w:rsidRDefault="00D10D41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10D41" w:rsidRPr="009375EB" w:rsidRDefault="00D10D41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10D41" w:rsidRPr="001D3A19" w:rsidRDefault="00D10D4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10D41" w:rsidRPr="009375EB" w:rsidRDefault="00D10D41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10D41" w:rsidRPr="00193E01" w:rsidRDefault="00D10D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0D41" w:rsidRDefault="00D10D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1F4C82" w:rsidRDefault="00D10D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1F4C82" w:rsidRDefault="00D10D4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10D41" w:rsidRPr="001F4C82" w:rsidRDefault="00D10D4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0D41" w:rsidRPr="001F4C82" w:rsidRDefault="00D10D4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0D41" w:rsidRPr="00C00C2E" w:rsidRDefault="00D10D4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10D4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41" w:rsidRDefault="00D10D41" w:rsidP="0038231F">
      <w:pPr>
        <w:spacing w:after="0" w:line="240" w:lineRule="auto"/>
      </w:pPr>
      <w:r>
        <w:separator/>
      </w:r>
    </w:p>
  </w:endnote>
  <w:endnote w:type="continuationSeparator" w:id="0">
    <w:p w:rsidR="00D10D41" w:rsidRDefault="00D10D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41" w:rsidRPr="0027560C" w:rsidRDefault="00D10D4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10D41" w:rsidRDefault="00D10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41" w:rsidRDefault="00D10D41" w:rsidP="0038231F">
      <w:pPr>
        <w:spacing w:after="0" w:line="240" w:lineRule="auto"/>
      </w:pPr>
      <w:r>
        <w:separator/>
      </w:r>
    </w:p>
  </w:footnote>
  <w:footnote w:type="continuationSeparator" w:id="0">
    <w:p w:rsidR="00D10D41" w:rsidRDefault="00D10D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40E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27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1B6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26"/>
    <w:rsid w:val="005641F0"/>
    <w:rsid w:val="005A653A"/>
    <w:rsid w:val="005A73FB"/>
    <w:rsid w:val="005E176A"/>
    <w:rsid w:val="005F75F2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37FC8"/>
    <w:rsid w:val="00746532"/>
    <w:rsid w:val="007530E5"/>
    <w:rsid w:val="007840F2"/>
    <w:rsid w:val="007936D6"/>
    <w:rsid w:val="0079713A"/>
    <w:rsid w:val="007E25BD"/>
    <w:rsid w:val="007E2F69"/>
    <w:rsid w:val="00804F07"/>
    <w:rsid w:val="00805318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481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20DF6"/>
    <w:rsid w:val="00A22DCF"/>
    <w:rsid w:val="00A26689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996"/>
    <w:rsid w:val="00B80D0E"/>
    <w:rsid w:val="00BD06C3"/>
    <w:rsid w:val="00BF1F3F"/>
    <w:rsid w:val="00C00C2E"/>
    <w:rsid w:val="00C1529C"/>
    <w:rsid w:val="00C22538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10D41"/>
    <w:rsid w:val="00D34D9A"/>
    <w:rsid w:val="00D409DE"/>
    <w:rsid w:val="00D42C9B"/>
    <w:rsid w:val="00D47D38"/>
    <w:rsid w:val="00D7532C"/>
    <w:rsid w:val="00D92B2D"/>
    <w:rsid w:val="00DC3F44"/>
    <w:rsid w:val="00DD146A"/>
    <w:rsid w:val="00DD3E9D"/>
    <w:rsid w:val="00DE73EE"/>
    <w:rsid w:val="00DF71D9"/>
    <w:rsid w:val="00E14552"/>
    <w:rsid w:val="00E15D59"/>
    <w:rsid w:val="00E21B42"/>
    <w:rsid w:val="00E30517"/>
    <w:rsid w:val="00E42CC3"/>
    <w:rsid w:val="00E55512"/>
    <w:rsid w:val="00E86A2B"/>
    <w:rsid w:val="00E90A7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49"/>
    <w:rsid w:val="00F33AC3"/>
    <w:rsid w:val="00F365F2"/>
    <w:rsid w:val="00F54680"/>
    <w:rsid w:val="00F611A8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53926"/>
    <w:pPr>
      <w:spacing w:after="0" w:line="360" w:lineRule="atLeast"/>
      <w:ind w:left="357" w:hanging="357"/>
      <w:jc w:val="both"/>
    </w:pPr>
    <w:rPr>
      <w:sz w:val="26"/>
      <w:szCs w:val="26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7F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2194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7</cp:revision>
  <cp:lastPrinted>2016-07-26T08:32:00Z</cp:lastPrinted>
  <dcterms:created xsi:type="dcterms:W3CDTF">2018-08-06T08:37:00Z</dcterms:created>
  <dcterms:modified xsi:type="dcterms:W3CDTF">2018-09-18T10:19:00Z</dcterms:modified>
</cp:coreProperties>
</file>