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A" w:rsidRPr="00F31C55" w:rsidRDefault="003521CA" w:rsidP="00F31C55">
      <w:pPr>
        <w:jc w:val="right"/>
        <w:rPr>
          <w:b/>
          <w:bCs/>
        </w:rPr>
      </w:pPr>
      <w:r w:rsidRPr="00983F6A">
        <w:rPr>
          <w:b/>
          <w:bCs/>
        </w:rPr>
        <w:t>Z</w:t>
      </w:r>
      <w:r>
        <w:rPr>
          <w:b/>
          <w:bCs/>
        </w:rPr>
        <w:t xml:space="preserve">ałącznik nr 8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3521CA" w:rsidRPr="00C619C5">
        <w:tc>
          <w:tcPr>
            <w:tcW w:w="3528" w:type="dxa"/>
            <w:shd w:val="clear" w:color="auto" w:fill="CCCCCC"/>
          </w:tcPr>
          <w:p w:rsidR="003521CA" w:rsidRPr="00C619C5" w:rsidRDefault="003521CA" w:rsidP="00983F6A"/>
          <w:p w:rsidR="003521CA" w:rsidRPr="00C619C5" w:rsidRDefault="003521CA" w:rsidP="00983F6A"/>
          <w:p w:rsidR="003521CA" w:rsidRPr="00C619C5" w:rsidRDefault="003521CA" w:rsidP="00983F6A"/>
          <w:p w:rsidR="003521CA" w:rsidRPr="00C619C5" w:rsidRDefault="003521CA" w:rsidP="00983F6A">
            <w:r w:rsidRPr="00C619C5"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3521CA" w:rsidRPr="00C619C5" w:rsidRDefault="003521CA" w:rsidP="00951872">
            <w:pPr>
              <w:jc w:val="center"/>
              <w:rPr>
                <w:b/>
                <w:bCs/>
              </w:rPr>
            </w:pPr>
            <w:r w:rsidRPr="00C619C5">
              <w:rPr>
                <w:b/>
                <w:bCs/>
              </w:rPr>
              <w:t>WYKAZ NARZĘDZI, WYPOSAŻENIA ZAKŁADU I URZĄDZEŃ TECHNICZNYCH</w:t>
            </w:r>
          </w:p>
          <w:p w:rsidR="003521CA" w:rsidRPr="00C619C5" w:rsidRDefault="003521CA" w:rsidP="00951872">
            <w:pPr>
              <w:spacing w:after="0"/>
              <w:jc w:val="center"/>
              <w:rPr>
                <w:i/>
                <w:iCs/>
              </w:rPr>
            </w:pPr>
            <w:r w:rsidRPr="00C619C5">
              <w:rPr>
                <w:i/>
                <w:iCs/>
              </w:rPr>
              <w:t>dostępnych Wykonawcy w celu</w:t>
            </w:r>
          </w:p>
          <w:p w:rsidR="003521CA" w:rsidRPr="00C619C5" w:rsidRDefault="003521CA" w:rsidP="00951872">
            <w:pPr>
              <w:spacing w:after="0"/>
              <w:jc w:val="center"/>
              <w:rPr>
                <w:i/>
                <w:iCs/>
              </w:rPr>
            </w:pPr>
            <w:r w:rsidRPr="00C619C5">
              <w:rPr>
                <w:i/>
                <w:iCs/>
              </w:rPr>
              <w:t>wykonania zamówienia</w:t>
            </w:r>
          </w:p>
        </w:tc>
      </w:tr>
    </w:tbl>
    <w:p w:rsidR="003521CA" w:rsidRPr="00983F6A" w:rsidRDefault="003521CA" w:rsidP="00983F6A">
      <w:pPr>
        <w:rPr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620"/>
        <w:gridCol w:w="901"/>
        <w:gridCol w:w="3238"/>
      </w:tblGrid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Lp.</w:t>
            </w:r>
          </w:p>
        </w:tc>
        <w:tc>
          <w:tcPr>
            <w:tcW w:w="2487" w:type="pct"/>
          </w:tcPr>
          <w:p w:rsidR="003521CA" w:rsidRPr="00C619C5" w:rsidRDefault="003521CA" w:rsidP="00AB6244">
            <w:r w:rsidRPr="00C619C5">
              <w:t>Wykaz narzędzi, wyposażenia zakładu i urządzeń technicznych niezbędnych do wykonania usługi</w:t>
            </w:r>
            <w:r w:rsidRPr="00C619C5">
              <w:rPr>
                <w:rStyle w:val="EndnoteReference"/>
              </w:rPr>
              <w:endnoteReference w:id="1"/>
            </w:r>
            <w:r w:rsidRPr="00C619C5">
              <w:t xml:space="preserve"> </w:t>
            </w:r>
          </w:p>
        </w:tc>
        <w:tc>
          <w:tcPr>
            <w:tcW w:w="485" w:type="pct"/>
          </w:tcPr>
          <w:p w:rsidR="003521CA" w:rsidRPr="00C619C5" w:rsidRDefault="003521CA" w:rsidP="00983F6A">
            <w:r w:rsidRPr="00C619C5">
              <w:t>Ilość</w:t>
            </w:r>
          </w:p>
        </w:tc>
        <w:tc>
          <w:tcPr>
            <w:tcW w:w="1743" w:type="pct"/>
          </w:tcPr>
          <w:p w:rsidR="003521CA" w:rsidRPr="00C619C5" w:rsidRDefault="003521CA" w:rsidP="00983F6A">
            <w:r w:rsidRPr="00C619C5">
              <w:t>Informacja o podstawie do dysponowania tymi zasobami</w:t>
            </w: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1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2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3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4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5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6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7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8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c>
          <w:tcPr>
            <w:tcW w:w="285" w:type="pct"/>
          </w:tcPr>
          <w:p w:rsidR="003521CA" w:rsidRPr="00C619C5" w:rsidRDefault="003521CA" w:rsidP="00983F6A">
            <w:r w:rsidRPr="00C619C5">
              <w:t>9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  <w:tr w:rsidR="003521CA" w:rsidRPr="00C619C5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285" w:type="pct"/>
          </w:tcPr>
          <w:p w:rsidR="003521CA" w:rsidRPr="00C619C5" w:rsidRDefault="003521CA" w:rsidP="00983F6A">
            <w:r w:rsidRPr="00C619C5">
              <w:t xml:space="preserve"> 10</w:t>
            </w:r>
          </w:p>
        </w:tc>
        <w:tc>
          <w:tcPr>
            <w:tcW w:w="2487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3521CA" w:rsidRPr="00C619C5" w:rsidRDefault="003521CA" w:rsidP="00983F6A">
            <w:pPr>
              <w:rPr>
                <w:b/>
                <w:bCs/>
                <w:u w:val="single"/>
              </w:rPr>
            </w:pPr>
          </w:p>
        </w:tc>
      </w:tr>
    </w:tbl>
    <w:p w:rsidR="003521CA" w:rsidRPr="00983F6A" w:rsidRDefault="003521CA" w:rsidP="00983F6A"/>
    <w:p w:rsidR="003521CA" w:rsidRPr="00983F6A" w:rsidRDefault="003521CA" w:rsidP="00983F6A"/>
    <w:p w:rsidR="003521CA" w:rsidRPr="00983F6A" w:rsidRDefault="003521CA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3521CA" w:rsidRPr="00983F6A" w:rsidRDefault="003521CA" w:rsidP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p w:rsidR="003521CA" w:rsidRPr="00983F6A" w:rsidRDefault="003521CA" w:rsidP="00983F6A"/>
    <w:p w:rsidR="003521CA" w:rsidRPr="00983F6A" w:rsidRDefault="003521CA" w:rsidP="00983F6A">
      <w:pPr>
        <w:rPr>
          <w:b/>
          <w:bCs/>
        </w:rPr>
      </w:pPr>
    </w:p>
    <w:p w:rsidR="003521CA" w:rsidRDefault="003521CA"/>
    <w:sectPr w:rsidR="003521CA" w:rsidSect="00A97A8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CA" w:rsidRDefault="003521CA" w:rsidP="00D80310">
      <w:pPr>
        <w:spacing w:after="0" w:line="240" w:lineRule="auto"/>
      </w:pPr>
      <w:r>
        <w:separator/>
      </w:r>
    </w:p>
  </w:endnote>
  <w:endnote w:type="continuationSeparator" w:id="0">
    <w:p w:rsidR="003521CA" w:rsidRDefault="003521CA" w:rsidP="00D80310">
      <w:pPr>
        <w:spacing w:after="0" w:line="240" w:lineRule="auto"/>
      </w:pPr>
      <w:r>
        <w:continuationSeparator/>
      </w:r>
    </w:p>
  </w:endnote>
  <w:endnote w:id="1">
    <w:p w:rsidR="003521CA" w:rsidRPr="00951872" w:rsidRDefault="003521CA" w:rsidP="00951872">
      <w:pPr>
        <w:pStyle w:val="EndnoteText"/>
        <w:numPr>
          <w:ilvl w:val="2"/>
          <w:numId w:val="1"/>
        </w:numPr>
        <w:jc w:val="both"/>
      </w:pPr>
      <w:r>
        <w:rPr>
          <w:rStyle w:val="EndnoteReference"/>
        </w:rPr>
        <w:endnoteRef/>
      </w:r>
      <w:r>
        <w:t xml:space="preserve"> W kolumnie „Wykaz narzędzi..” należy wykazać co najmniej 1 środek</w:t>
      </w:r>
      <w:r w:rsidRPr="00951872">
        <w:t xml:space="preserve"> transportu przystosowan</w:t>
      </w:r>
      <w:r>
        <w:t xml:space="preserve">y </w:t>
      </w:r>
      <w:r w:rsidRPr="00951872">
        <w:t>do trans</w:t>
      </w:r>
      <w:r>
        <w:t xml:space="preserve">portu posiłków, który posiada </w:t>
      </w:r>
      <w:r w:rsidRPr="00951872">
        <w:t>pozytywną opini</w:t>
      </w:r>
      <w:r>
        <w:t>ę</w:t>
      </w:r>
      <w:r w:rsidRPr="00951872">
        <w:t xml:space="preserve"> Państwowego Powiatowego Inspektora Sanitarnego dot</w:t>
      </w:r>
      <w:r>
        <w:t>.</w:t>
      </w:r>
      <w:r w:rsidRPr="00951872">
        <w:t xml:space="preserve"> spełniania w</w:t>
      </w:r>
      <w:r>
        <w:t>ymogów sanitarnych do przewozu posiłków</w:t>
      </w:r>
      <w:r w:rsidRPr="00951872">
        <w:t xml:space="preserve">. </w:t>
      </w:r>
    </w:p>
    <w:p w:rsidR="003521CA" w:rsidRDefault="003521CA" w:rsidP="00951872">
      <w:pPr>
        <w:pStyle w:val="EndnoteText"/>
        <w:numPr>
          <w:ilvl w:val="2"/>
          <w:numId w:val="1"/>
        </w:numPr>
        <w:jc w:val="both"/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CA" w:rsidRDefault="003521CA" w:rsidP="00D80310">
      <w:pPr>
        <w:spacing w:after="0" w:line="240" w:lineRule="auto"/>
      </w:pPr>
      <w:r>
        <w:separator/>
      </w:r>
    </w:p>
  </w:footnote>
  <w:footnote w:type="continuationSeparator" w:id="0">
    <w:p w:rsidR="003521CA" w:rsidRDefault="003521CA" w:rsidP="00D8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F6A"/>
    <w:rsid w:val="0009681F"/>
    <w:rsid w:val="00124092"/>
    <w:rsid w:val="001F30A2"/>
    <w:rsid w:val="003521CA"/>
    <w:rsid w:val="003D0E22"/>
    <w:rsid w:val="00532A6E"/>
    <w:rsid w:val="006B76F0"/>
    <w:rsid w:val="006F68CF"/>
    <w:rsid w:val="007144F5"/>
    <w:rsid w:val="00736320"/>
    <w:rsid w:val="00743BD1"/>
    <w:rsid w:val="007D4F7C"/>
    <w:rsid w:val="00951872"/>
    <w:rsid w:val="00983F6A"/>
    <w:rsid w:val="00A97A8E"/>
    <w:rsid w:val="00AB6244"/>
    <w:rsid w:val="00BD232D"/>
    <w:rsid w:val="00C150F7"/>
    <w:rsid w:val="00C619C5"/>
    <w:rsid w:val="00CC40E4"/>
    <w:rsid w:val="00D80310"/>
    <w:rsid w:val="00E84074"/>
    <w:rsid w:val="00EE7712"/>
    <w:rsid w:val="00F31C55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F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0310"/>
  </w:style>
  <w:style w:type="paragraph" w:styleId="Footer">
    <w:name w:val="footer"/>
    <w:basedOn w:val="Normal"/>
    <w:link w:val="FooterChar"/>
    <w:uiPriority w:val="99"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310"/>
  </w:style>
  <w:style w:type="paragraph" w:styleId="EndnoteText">
    <w:name w:val="endnote text"/>
    <w:basedOn w:val="Normal"/>
    <w:link w:val="EndnoteTextChar"/>
    <w:uiPriority w:val="99"/>
    <w:semiHidden/>
    <w:rsid w:val="00A97A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7A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7A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95</Words>
  <Characters>572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Jola</cp:lastModifiedBy>
  <cp:revision>5</cp:revision>
  <dcterms:created xsi:type="dcterms:W3CDTF">2018-08-06T10:04:00Z</dcterms:created>
  <dcterms:modified xsi:type="dcterms:W3CDTF">2018-09-18T10:21:00Z</dcterms:modified>
</cp:coreProperties>
</file>